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428"/>
        <w:gridCol w:w="720"/>
        <w:gridCol w:w="4423"/>
      </w:tblGrid>
      <w:tr w:rsidR="006F5CE2" w:rsidRPr="00B82AC8" w:rsidTr="007A1ECF">
        <w:tc>
          <w:tcPr>
            <w:tcW w:w="4428" w:type="dxa"/>
          </w:tcPr>
          <w:p w:rsidR="006F5CE2" w:rsidRPr="00F77392" w:rsidRDefault="006F5CE2" w:rsidP="00F773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F77392">
              <w:rPr>
                <w:color w:val="auto"/>
                <w:szCs w:val="28"/>
                <w:lang w:val="ru-RU" w:eastAsia="ru-RU"/>
              </w:rPr>
              <w:t xml:space="preserve">ПРИНЯТО  </w:t>
            </w:r>
          </w:p>
          <w:p w:rsidR="006F5CE2" w:rsidRPr="00F77392" w:rsidRDefault="006F5CE2" w:rsidP="00F773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F77392">
              <w:rPr>
                <w:color w:val="auto"/>
                <w:szCs w:val="28"/>
                <w:lang w:val="ru-RU" w:eastAsia="ru-RU"/>
              </w:rPr>
              <w:t>на заседании Педагогического совета ОГБПОУ «Ульяновский техникум питания и торговли»</w:t>
            </w:r>
          </w:p>
          <w:p w:rsidR="006F5CE2" w:rsidRPr="00F77392" w:rsidRDefault="006F5CE2" w:rsidP="00F773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F77392">
              <w:rPr>
                <w:color w:val="auto"/>
                <w:szCs w:val="28"/>
                <w:lang w:val="ru-RU" w:eastAsia="ru-RU"/>
              </w:rPr>
              <w:t>Протокол №</w:t>
            </w:r>
            <w:r>
              <w:rPr>
                <w:color w:val="auto"/>
                <w:szCs w:val="28"/>
                <w:lang w:val="ru-RU" w:eastAsia="ru-RU"/>
              </w:rPr>
              <w:t>1</w:t>
            </w:r>
            <w:r w:rsidRPr="00F77392">
              <w:rPr>
                <w:color w:val="auto"/>
                <w:szCs w:val="28"/>
                <w:lang w:val="ru-RU" w:eastAsia="ru-RU"/>
              </w:rPr>
              <w:t xml:space="preserve"> от </w:t>
            </w:r>
            <w:r>
              <w:rPr>
                <w:color w:val="auto"/>
                <w:szCs w:val="28"/>
                <w:lang w:val="ru-RU" w:eastAsia="ru-RU"/>
              </w:rPr>
              <w:t>30.08</w:t>
            </w:r>
            <w:r w:rsidRPr="00F77392">
              <w:rPr>
                <w:color w:val="auto"/>
                <w:szCs w:val="28"/>
                <w:lang w:val="ru-RU" w:eastAsia="ru-RU"/>
              </w:rPr>
              <w:t>.2022 г.</w:t>
            </w:r>
          </w:p>
        </w:tc>
        <w:tc>
          <w:tcPr>
            <w:tcW w:w="720" w:type="dxa"/>
          </w:tcPr>
          <w:p w:rsidR="006F5CE2" w:rsidRPr="00F77392" w:rsidRDefault="006F5CE2" w:rsidP="00F773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4423" w:type="dxa"/>
          </w:tcPr>
          <w:p w:rsidR="006F5CE2" w:rsidRPr="00F77392" w:rsidRDefault="006F5CE2" w:rsidP="00F773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F77392">
              <w:rPr>
                <w:color w:val="auto"/>
                <w:szCs w:val="28"/>
                <w:lang w:val="ru-RU" w:eastAsia="ru-RU"/>
              </w:rPr>
              <w:t>УТВЕРЖДАЮ</w:t>
            </w:r>
          </w:p>
          <w:p w:rsidR="006F5CE2" w:rsidRPr="00F77392" w:rsidRDefault="006F5CE2" w:rsidP="00F773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F77392">
              <w:rPr>
                <w:color w:val="auto"/>
                <w:szCs w:val="28"/>
                <w:lang w:val="ru-RU" w:eastAsia="ru-RU"/>
              </w:rPr>
              <w:t xml:space="preserve">Директор ОГБПОУ </w:t>
            </w:r>
          </w:p>
          <w:p w:rsidR="006F5CE2" w:rsidRPr="00F77392" w:rsidRDefault="006F5CE2" w:rsidP="00F773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F77392">
              <w:rPr>
                <w:color w:val="auto"/>
                <w:szCs w:val="28"/>
                <w:lang w:val="ru-RU" w:eastAsia="ru-RU"/>
              </w:rPr>
              <w:t>«Ульяновский техникум питания и торговли»</w:t>
            </w:r>
          </w:p>
          <w:p w:rsidR="006F5CE2" w:rsidRPr="00F77392" w:rsidRDefault="006F5CE2" w:rsidP="00F773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F77392">
              <w:rPr>
                <w:color w:val="auto"/>
                <w:szCs w:val="28"/>
                <w:lang w:val="ru-RU" w:eastAsia="ru-RU"/>
              </w:rPr>
              <w:t>________________А.А. Красников</w:t>
            </w:r>
          </w:p>
          <w:p w:rsidR="006F5CE2" w:rsidRPr="00F77392" w:rsidRDefault="006F5CE2" w:rsidP="00F773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F77392">
              <w:rPr>
                <w:color w:val="auto"/>
                <w:szCs w:val="28"/>
                <w:lang w:val="ru-RU" w:eastAsia="ru-RU"/>
              </w:rPr>
              <w:t>Приказ от</w:t>
            </w:r>
            <w:r>
              <w:rPr>
                <w:color w:val="auto"/>
                <w:szCs w:val="28"/>
                <w:lang w:val="ru-RU" w:eastAsia="ru-RU"/>
              </w:rPr>
              <w:t xml:space="preserve"> 31</w:t>
            </w:r>
            <w:r w:rsidRPr="00F77392">
              <w:rPr>
                <w:color w:val="auto"/>
                <w:szCs w:val="28"/>
                <w:lang w:val="ru-RU" w:eastAsia="ru-RU"/>
              </w:rPr>
              <w:t>.</w:t>
            </w:r>
            <w:r>
              <w:rPr>
                <w:color w:val="auto"/>
                <w:szCs w:val="28"/>
                <w:lang w:val="ru-RU" w:eastAsia="ru-RU"/>
              </w:rPr>
              <w:t>08</w:t>
            </w:r>
            <w:r w:rsidRPr="00F77392">
              <w:rPr>
                <w:color w:val="auto"/>
                <w:szCs w:val="28"/>
                <w:lang w:val="ru-RU" w:eastAsia="ru-RU"/>
              </w:rPr>
              <w:t>.2022 №</w:t>
            </w:r>
            <w:r>
              <w:rPr>
                <w:color w:val="auto"/>
                <w:szCs w:val="28"/>
                <w:lang w:val="ru-RU" w:eastAsia="ru-RU"/>
              </w:rPr>
              <w:t>335/1</w:t>
            </w:r>
            <w:r w:rsidRPr="00F77392">
              <w:rPr>
                <w:color w:val="auto"/>
                <w:szCs w:val="28"/>
                <w:lang w:val="ru-RU" w:eastAsia="ru-RU"/>
              </w:rPr>
              <w:t xml:space="preserve"> </w:t>
            </w:r>
          </w:p>
        </w:tc>
      </w:tr>
    </w:tbl>
    <w:p w:rsidR="006F5CE2" w:rsidRDefault="006F5CE2">
      <w:pPr>
        <w:spacing w:after="20" w:line="259" w:lineRule="auto"/>
        <w:ind w:left="569" w:right="0" w:firstLine="0"/>
        <w:jc w:val="left"/>
        <w:rPr>
          <w:b/>
          <w:lang w:val="ru-RU"/>
        </w:rPr>
      </w:pPr>
    </w:p>
    <w:p w:rsidR="006F5CE2" w:rsidRDefault="006F5CE2">
      <w:pPr>
        <w:spacing w:after="20" w:line="259" w:lineRule="auto"/>
        <w:ind w:left="569" w:right="0" w:firstLine="0"/>
        <w:jc w:val="left"/>
        <w:rPr>
          <w:b/>
          <w:lang w:val="ru-RU"/>
        </w:rPr>
      </w:pPr>
    </w:p>
    <w:p w:rsidR="006F5CE2" w:rsidRDefault="006F5CE2">
      <w:pPr>
        <w:spacing w:after="20" w:line="259" w:lineRule="auto"/>
        <w:ind w:left="569" w:right="0" w:firstLine="0"/>
        <w:jc w:val="left"/>
        <w:rPr>
          <w:b/>
          <w:lang w:val="ru-RU"/>
        </w:rPr>
      </w:pPr>
    </w:p>
    <w:p w:rsidR="006F5CE2" w:rsidRDefault="006F5CE2">
      <w:pPr>
        <w:spacing w:after="20" w:line="259" w:lineRule="auto"/>
        <w:ind w:left="569" w:right="0" w:firstLine="0"/>
        <w:jc w:val="left"/>
        <w:rPr>
          <w:b/>
          <w:lang w:val="ru-RU"/>
        </w:rPr>
      </w:pPr>
    </w:p>
    <w:p w:rsidR="006F5CE2" w:rsidRDefault="006F5CE2">
      <w:pPr>
        <w:spacing w:after="20" w:line="259" w:lineRule="auto"/>
        <w:ind w:left="569" w:right="0" w:firstLine="0"/>
        <w:jc w:val="left"/>
        <w:rPr>
          <w:b/>
          <w:lang w:val="ru-RU"/>
        </w:rPr>
      </w:pPr>
    </w:p>
    <w:p w:rsidR="006F5CE2" w:rsidRPr="00EC6164" w:rsidRDefault="006F5CE2" w:rsidP="00B82AC8">
      <w:pPr>
        <w:suppressAutoHyphens/>
        <w:jc w:val="center"/>
        <w:rPr>
          <w:sz w:val="44"/>
          <w:szCs w:val="44"/>
        </w:rPr>
      </w:pPr>
      <w:r w:rsidRPr="00EC6164">
        <w:rPr>
          <w:sz w:val="44"/>
          <w:szCs w:val="44"/>
        </w:rPr>
        <w:t>Организация учебного процесса</w:t>
      </w:r>
    </w:p>
    <w:p w:rsidR="006F5CE2" w:rsidRPr="00F77392" w:rsidRDefault="006F5CE2" w:rsidP="00F77392">
      <w:pPr>
        <w:suppressAutoHyphens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П-56</w:t>
      </w:r>
      <w:r w:rsidRPr="00F77392">
        <w:rPr>
          <w:sz w:val="44"/>
          <w:szCs w:val="44"/>
          <w:lang w:val="ru-RU"/>
        </w:rPr>
        <w:t xml:space="preserve"> </w:t>
      </w:r>
    </w:p>
    <w:p w:rsidR="006F5CE2" w:rsidRPr="00F77392" w:rsidRDefault="006F5CE2" w:rsidP="00F77392">
      <w:pPr>
        <w:suppressAutoHyphens/>
        <w:spacing w:line="216" w:lineRule="auto"/>
        <w:jc w:val="center"/>
        <w:rPr>
          <w:sz w:val="48"/>
          <w:szCs w:val="44"/>
          <w:lang w:val="ru-RU"/>
        </w:rPr>
      </w:pPr>
    </w:p>
    <w:p w:rsidR="006F5CE2" w:rsidRPr="00F77392" w:rsidRDefault="006F5CE2" w:rsidP="00F77392">
      <w:pPr>
        <w:suppressAutoHyphens/>
        <w:spacing w:line="216" w:lineRule="auto"/>
        <w:jc w:val="center"/>
        <w:rPr>
          <w:b/>
          <w:sz w:val="40"/>
          <w:szCs w:val="36"/>
          <w:lang w:val="ru-RU"/>
        </w:rPr>
      </w:pPr>
      <w:r w:rsidRPr="00F77392">
        <w:rPr>
          <w:b/>
          <w:sz w:val="40"/>
          <w:szCs w:val="36"/>
          <w:lang w:val="ru-RU"/>
        </w:rPr>
        <w:t xml:space="preserve">ПОЛОЖЕНИЕ </w:t>
      </w:r>
    </w:p>
    <w:p w:rsidR="006F5CE2" w:rsidRPr="00F77392" w:rsidRDefault="006F5CE2" w:rsidP="00F77392">
      <w:pPr>
        <w:suppressAutoHyphens/>
        <w:spacing w:line="216" w:lineRule="auto"/>
        <w:jc w:val="center"/>
        <w:rPr>
          <w:b/>
          <w:sz w:val="40"/>
          <w:szCs w:val="40"/>
          <w:lang w:val="ru-RU"/>
        </w:rPr>
      </w:pPr>
      <w:r w:rsidRPr="00F77392">
        <w:rPr>
          <w:b/>
          <w:sz w:val="40"/>
          <w:szCs w:val="40"/>
          <w:lang w:val="ru-RU"/>
        </w:rPr>
        <w:t>о</w:t>
      </w:r>
      <w:r>
        <w:rPr>
          <w:b/>
          <w:sz w:val="40"/>
          <w:szCs w:val="40"/>
          <w:lang w:val="ru-RU"/>
        </w:rPr>
        <w:t>б</w:t>
      </w:r>
      <w:r w:rsidRPr="00F77392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ru-RU"/>
        </w:rPr>
        <w:t>э</w:t>
      </w:r>
      <w:r w:rsidRPr="00F77392">
        <w:rPr>
          <w:b/>
          <w:sz w:val="40"/>
          <w:szCs w:val="40"/>
          <w:lang w:val="ru-RU"/>
        </w:rPr>
        <w:t>лектронном журнале</w:t>
      </w:r>
    </w:p>
    <w:p w:rsidR="006F5CE2" w:rsidRPr="00F77392" w:rsidRDefault="006F5CE2" w:rsidP="00F77392">
      <w:pPr>
        <w:rPr>
          <w:b/>
          <w:sz w:val="24"/>
          <w:szCs w:val="24"/>
          <w:lang w:val="ru-RU"/>
        </w:rPr>
      </w:pPr>
    </w:p>
    <w:p w:rsidR="006F5CE2" w:rsidRPr="00F77392" w:rsidRDefault="006F5CE2">
      <w:pPr>
        <w:spacing w:after="20" w:line="259" w:lineRule="auto"/>
        <w:ind w:left="569" w:right="0" w:firstLine="0"/>
        <w:jc w:val="left"/>
        <w:rPr>
          <w:b/>
          <w:lang w:val="ru-RU"/>
        </w:rPr>
      </w:pPr>
    </w:p>
    <w:p w:rsidR="006F5CE2" w:rsidRPr="00F77392" w:rsidRDefault="006F5CE2" w:rsidP="00B82AC8">
      <w:pPr>
        <w:spacing w:after="160" w:line="259" w:lineRule="auto"/>
        <w:ind w:right="0" w:firstLine="0"/>
        <w:jc w:val="center"/>
        <w:rPr>
          <w:b/>
          <w:lang w:val="ru-RU"/>
        </w:rPr>
      </w:pPr>
      <w:r w:rsidRPr="00F77392">
        <w:rPr>
          <w:b/>
          <w:lang w:val="ru-RU"/>
        </w:rPr>
        <w:br w:type="page"/>
        <w:t>1.</w:t>
      </w:r>
      <w:r w:rsidRPr="00F77392">
        <w:rPr>
          <w:b/>
          <w:lang w:val="ru-RU"/>
        </w:rPr>
        <w:tab/>
        <w:t>ОБЩИЕ ПОЛОЖЕНИЯ</w:t>
      </w:r>
    </w:p>
    <w:p w:rsidR="006F5CE2" w:rsidRPr="00BD6154" w:rsidRDefault="006F5CE2" w:rsidP="00BD6154">
      <w:pPr>
        <w:numPr>
          <w:ilvl w:val="1"/>
          <w:numId w:val="1"/>
        </w:numPr>
        <w:ind w:left="0" w:right="144"/>
        <w:rPr>
          <w:lang w:val="ru-RU"/>
        </w:rPr>
      </w:pPr>
      <w:r>
        <w:rPr>
          <w:lang w:val="ru-RU"/>
        </w:rPr>
        <w:t>Настоящее</w:t>
      </w:r>
      <w:r w:rsidRPr="00BD6154">
        <w:rPr>
          <w:lang w:val="ru-RU"/>
        </w:rPr>
        <w:t xml:space="preserve">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                               </w:t>
      </w:r>
    </w:p>
    <w:p w:rsidR="006F5CE2" w:rsidRPr="00BD6154" w:rsidRDefault="006F5CE2" w:rsidP="00BD6154">
      <w:pPr>
        <w:pStyle w:val="ListParagraph"/>
        <w:numPr>
          <w:ilvl w:val="0"/>
          <w:numId w:val="23"/>
        </w:numPr>
        <w:spacing w:after="0" w:line="259" w:lineRule="auto"/>
        <w:ind w:right="-3"/>
        <w:rPr>
          <w:lang w:val="ru-RU"/>
        </w:rPr>
      </w:pPr>
      <w:r w:rsidRPr="00BD6154">
        <w:rPr>
          <w:lang w:val="ru-RU"/>
        </w:rPr>
        <w:t xml:space="preserve">Федеральным законом Российской Федерации № 273 - ФЗ от 29 декабря 2012 года «Об образовании в Российской Федерации» (в действующей редакции); </w:t>
      </w:r>
    </w:p>
    <w:p w:rsidR="006F5CE2" w:rsidRPr="00BD6154" w:rsidRDefault="006F5CE2" w:rsidP="00BD6154">
      <w:pPr>
        <w:pStyle w:val="ListParagraph"/>
        <w:numPr>
          <w:ilvl w:val="0"/>
          <w:numId w:val="23"/>
        </w:numPr>
        <w:spacing w:after="0" w:line="259" w:lineRule="auto"/>
        <w:ind w:right="0"/>
        <w:rPr>
          <w:lang w:val="ru-RU"/>
        </w:rPr>
      </w:pPr>
      <w:r w:rsidRPr="00BD6154">
        <w:rPr>
          <w:lang w:val="ru-RU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D6154">
          <w:rPr>
            <w:lang w:val="ru-RU"/>
          </w:rPr>
          <w:t>2006 г</w:t>
        </w:r>
      </w:smartTag>
      <w:r w:rsidRPr="00BD6154">
        <w:rPr>
          <w:lang w:val="ru-RU"/>
        </w:rPr>
        <w:t xml:space="preserve">. </w:t>
      </w:r>
      <w:r>
        <w:t>N</w:t>
      </w:r>
      <w:r w:rsidRPr="00BD6154">
        <w:rPr>
          <w:lang w:val="ru-RU"/>
        </w:rPr>
        <w:t xml:space="preserve"> 152-ФЗ «О персональных данных»; </w:t>
      </w:r>
    </w:p>
    <w:p w:rsidR="006F5CE2" w:rsidRPr="00BD6154" w:rsidRDefault="006F5CE2" w:rsidP="00BD6154">
      <w:pPr>
        <w:pStyle w:val="ListParagraph"/>
        <w:numPr>
          <w:ilvl w:val="0"/>
          <w:numId w:val="23"/>
        </w:numPr>
        <w:ind w:right="0"/>
        <w:rPr>
          <w:lang w:val="ru-RU"/>
        </w:rPr>
      </w:pPr>
      <w:r w:rsidRPr="00BD6154">
        <w:rPr>
          <w:lang w:val="ru-RU"/>
        </w:rPr>
        <w:t xml:space="preserve">Федерального закона Российской Федерации от 27 июля 2006 года № 149ФЗ (с изменениями, вступившими в силу с 22.08.2014) «Об информации, информационных технологиях и о защите информации»; </w:t>
      </w:r>
    </w:p>
    <w:p w:rsidR="006F5CE2" w:rsidRPr="00BD6154" w:rsidRDefault="006F5CE2" w:rsidP="00BD6154">
      <w:pPr>
        <w:pStyle w:val="ListParagraph"/>
        <w:numPr>
          <w:ilvl w:val="0"/>
          <w:numId w:val="23"/>
        </w:numPr>
        <w:ind w:right="0"/>
        <w:rPr>
          <w:lang w:val="ru-RU"/>
        </w:rPr>
      </w:pPr>
      <w:r w:rsidRPr="00BD6154">
        <w:rPr>
          <w:lang w:val="ru-RU"/>
        </w:rPr>
        <w:t xml:space="preserve">Методическими рекомендациями по внедрению систем ведения журналов успеваемости в электронном виде, письмо Министерства образования  и науки Российской Федерации от 15.02.2012 г. № АП-147/07; </w:t>
      </w:r>
    </w:p>
    <w:p w:rsidR="006F5CE2" w:rsidRPr="00BD6154" w:rsidRDefault="006F5CE2" w:rsidP="00BD6154">
      <w:pPr>
        <w:pStyle w:val="ListParagraph"/>
        <w:numPr>
          <w:ilvl w:val="0"/>
          <w:numId w:val="23"/>
        </w:numPr>
        <w:ind w:right="0"/>
        <w:rPr>
          <w:lang w:val="ru-RU"/>
        </w:rPr>
      </w:pPr>
      <w:r w:rsidRPr="00BD6154">
        <w:rPr>
          <w:lang w:val="ru-RU"/>
        </w:rPr>
        <w:t xml:space="preserve">Письмом Министерства образования и науки Российской Федерации «Об уточнениях в методические рекомендации по внедрению систем ведения журналов успеваемости в электронном виде» от 21.10.2014 г № АК-3358/08. </w:t>
      </w:r>
    </w:p>
    <w:p w:rsidR="006F5CE2" w:rsidRPr="00BD6154" w:rsidRDefault="006F5CE2" w:rsidP="00BD6154">
      <w:pPr>
        <w:numPr>
          <w:ilvl w:val="1"/>
          <w:numId w:val="1"/>
        </w:numPr>
        <w:ind w:left="0" w:right="144"/>
        <w:rPr>
          <w:lang w:val="ru-RU"/>
        </w:rPr>
      </w:pPr>
      <w:r w:rsidRPr="00BD6154">
        <w:rPr>
          <w:lang w:val="ru-RU"/>
        </w:rPr>
        <w:t xml:space="preserve">Электронным журналом/электронным дневником называется комплекс программных средств, включающий базу данных, средства доступа и работы с ней; </w:t>
      </w:r>
    </w:p>
    <w:p w:rsidR="006F5CE2" w:rsidRPr="00BD6154" w:rsidRDefault="006F5CE2" w:rsidP="00BD6154">
      <w:pPr>
        <w:ind w:right="0"/>
        <w:rPr>
          <w:lang w:val="ru-RU"/>
        </w:rPr>
      </w:pPr>
      <w:r w:rsidRPr="00BD6154">
        <w:rPr>
          <w:sz w:val="27"/>
          <w:lang w:val="ru-RU"/>
        </w:rPr>
        <w:t>1.3</w:t>
      </w:r>
      <w:r w:rsidRPr="00BD6154">
        <w:rPr>
          <w:rFonts w:ascii="Arial" w:hAnsi="Arial" w:cs="Arial"/>
          <w:sz w:val="27"/>
          <w:lang w:val="ru-RU"/>
        </w:rPr>
        <w:t xml:space="preserve"> </w:t>
      </w:r>
      <w:r w:rsidRPr="00BD6154">
        <w:rPr>
          <w:lang w:val="ru-RU"/>
        </w:rPr>
        <w:t>Настоящее Положение устанавливает единые требования по ведению электронного журнала (далее — электронный журнал) в областном государственном бюджетном профессиональном образовательном учреждении «</w:t>
      </w:r>
      <w:r>
        <w:rPr>
          <w:lang w:val="ru-RU"/>
        </w:rPr>
        <w:t>Ульяновский техникум питания и торговли</w:t>
      </w:r>
      <w:r w:rsidRPr="00BD6154">
        <w:rPr>
          <w:lang w:val="ru-RU"/>
        </w:rPr>
        <w:t xml:space="preserve">» (далее – </w:t>
      </w:r>
      <w:r>
        <w:rPr>
          <w:lang w:val="ru-RU"/>
        </w:rPr>
        <w:t>техникум</w:t>
      </w:r>
      <w:r w:rsidRPr="00BD6154">
        <w:rPr>
          <w:lang w:val="ru-RU"/>
        </w:rPr>
        <w:t xml:space="preserve">). </w:t>
      </w:r>
    </w:p>
    <w:p w:rsidR="006F5CE2" w:rsidRPr="00BD6154" w:rsidRDefault="006F5CE2" w:rsidP="00BD6154">
      <w:pPr>
        <w:ind w:right="0"/>
        <w:rPr>
          <w:lang w:val="ru-RU"/>
        </w:rPr>
      </w:pPr>
      <w:r w:rsidRPr="00BD6154">
        <w:rPr>
          <w:sz w:val="27"/>
          <w:lang w:val="ru-RU"/>
        </w:rPr>
        <w:t>1.4</w:t>
      </w:r>
      <w:r w:rsidRPr="00BD6154">
        <w:rPr>
          <w:rFonts w:ascii="Arial" w:hAnsi="Arial" w:cs="Arial"/>
          <w:sz w:val="27"/>
          <w:lang w:val="ru-RU"/>
        </w:rPr>
        <w:t xml:space="preserve"> </w:t>
      </w:r>
      <w:r w:rsidRPr="00BD6154">
        <w:rPr>
          <w:lang w:val="ru-RU"/>
        </w:rPr>
        <w:t>Электронный журнал является государственным нормативно</w:t>
      </w:r>
      <w:r>
        <w:rPr>
          <w:lang w:val="ru-RU"/>
        </w:rPr>
        <w:t>-</w:t>
      </w:r>
      <w:r w:rsidRPr="00BD6154">
        <w:rPr>
          <w:lang w:val="ru-RU"/>
        </w:rPr>
        <w:t xml:space="preserve">финансовым документом. Ведение электронного журнала является обязательным для каждого педагогического работника </w:t>
      </w:r>
      <w:r>
        <w:rPr>
          <w:lang w:val="ru-RU"/>
        </w:rPr>
        <w:t>техникума</w:t>
      </w:r>
      <w:r w:rsidRPr="00BD6154">
        <w:rPr>
          <w:lang w:val="ru-RU"/>
        </w:rPr>
        <w:t xml:space="preserve">, использующего данную форму педагогической документации по должности. </w:t>
      </w:r>
    </w:p>
    <w:p w:rsidR="006F5CE2" w:rsidRPr="00BD6154" w:rsidRDefault="006F5CE2" w:rsidP="00BD6154">
      <w:pPr>
        <w:ind w:right="0"/>
        <w:rPr>
          <w:lang w:val="ru-RU"/>
        </w:rPr>
      </w:pPr>
      <w:r w:rsidRPr="00BD6154">
        <w:rPr>
          <w:sz w:val="27"/>
          <w:lang w:val="ru-RU"/>
        </w:rPr>
        <w:t>1.5</w:t>
      </w:r>
      <w:r w:rsidRPr="00BD6154">
        <w:rPr>
          <w:rFonts w:ascii="Arial" w:hAnsi="Arial" w:cs="Arial"/>
          <w:sz w:val="27"/>
          <w:lang w:val="ru-RU"/>
        </w:rPr>
        <w:t xml:space="preserve"> </w:t>
      </w:r>
      <w:r w:rsidRPr="00BD6154">
        <w:rPr>
          <w:lang w:val="ru-RU"/>
        </w:rPr>
        <w:t xml:space="preserve">Электронный журнал является частью Информационной системы </w:t>
      </w:r>
      <w:r>
        <w:rPr>
          <w:lang w:val="ru-RU"/>
        </w:rPr>
        <w:t>техникума</w:t>
      </w:r>
      <w:r w:rsidRPr="00BD6154">
        <w:rPr>
          <w:lang w:val="ru-RU"/>
        </w:rPr>
        <w:t xml:space="preserve"> и неотъемлемой частью учебно-педагогической документации. </w:t>
      </w:r>
    </w:p>
    <w:p w:rsidR="006F5CE2" w:rsidRPr="00BD6154" w:rsidRDefault="006F5CE2" w:rsidP="00BD6154">
      <w:pPr>
        <w:ind w:right="0"/>
        <w:rPr>
          <w:lang w:val="ru-RU"/>
        </w:rPr>
      </w:pPr>
      <w:r w:rsidRPr="00BD6154">
        <w:rPr>
          <w:sz w:val="27"/>
          <w:lang w:val="ru-RU"/>
        </w:rPr>
        <w:t>1.6</w:t>
      </w:r>
      <w:r w:rsidRPr="00BD6154">
        <w:rPr>
          <w:rFonts w:ascii="Arial" w:hAnsi="Arial" w:cs="Arial"/>
          <w:sz w:val="27"/>
          <w:lang w:val="ru-RU"/>
        </w:rPr>
        <w:t xml:space="preserve"> </w:t>
      </w:r>
      <w:r w:rsidRPr="00BD6154">
        <w:rPr>
          <w:lang w:val="ru-RU"/>
        </w:rPr>
        <w:t>Электронный журнал является основным документом учета работы педагогических работников в учебных группах</w:t>
      </w:r>
      <w:r w:rsidRPr="00BD6154">
        <w:rPr>
          <w:i/>
          <w:lang w:val="ru-RU"/>
        </w:rPr>
        <w:t xml:space="preserve">. </w:t>
      </w:r>
      <w:r w:rsidRPr="00BD6154">
        <w:rPr>
          <w:lang w:val="ru-RU"/>
        </w:rPr>
        <w:t xml:space="preserve"> </w:t>
      </w:r>
    </w:p>
    <w:p w:rsidR="006F5CE2" w:rsidRPr="00BD6154" w:rsidRDefault="006F5CE2" w:rsidP="00BD6154">
      <w:pPr>
        <w:ind w:right="0"/>
        <w:rPr>
          <w:lang w:val="ru-RU"/>
        </w:rPr>
      </w:pPr>
      <w:r w:rsidRPr="00BD6154">
        <w:rPr>
          <w:sz w:val="27"/>
          <w:lang w:val="ru-RU"/>
        </w:rPr>
        <w:t>1.7</w:t>
      </w:r>
      <w:r w:rsidRPr="00BD6154">
        <w:rPr>
          <w:rFonts w:ascii="Arial" w:hAnsi="Arial" w:cs="Arial"/>
          <w:sz w:val="27"/>
          <w:lang w:val="ru-RU"/>
        </w:rPr>
        <w:t xml:space="preserve"> </w:t>
      </w:r>
      <w:r>
        <w:rPr>
          <w:lang w:val="ru-RU"/>
        </w:rPr>
        <w:t xml:space="preserve"> </w:t>
      </w:r>
      <w:r w:rsidRPr="00BD6154">
        <w:rPr>
          <w:lang w:val="ru-RU"/>
        </w:rPr>
        <w:t xml:space="preserve">Записи в Электронном журнале признаются как записи бумажного журнала. </w:t>
      </w:r>
    </w:p>
    <w:p w:rsidR="006F5CE2" w:rsidRPr="00BD6154" w:rsidRDefault="006F5CE2" w:rsidP="00BD6154">
      <w:pPr>
        <w:ind w:right="0"/>
        <w:rPr>
          <w:lang w:val="ru-RU"/>
        </w:rPr>
      </w:pPr>
      <w:r w:rsidRPr="00BD6154">
        <w:rPr>
          <w:sz w:val="27"/>
          <w:lang w:val="ru-RU"/>
        </w:rPr>
        <w:t>1.8</w:t>
      </w:r>
      <w:r w:rsidRPr="00BD6154">
        <w:rPr>
          <w:rFonts w:ascii="Arial" w:hAnsi="Arial" w:cs="Arial"/>
          <w:sz w:val="27"/>
          <w:lang w:val="ru-RU"/>
        </w:rPr>
        <w:t xml:space="preserve"> </w:t>
      </w:r>
      <w:r w:rsidRPr="00BD6154">
        <w:rPr>
          <w:lang w:val="ru-RU"/>
        </w:rPr>
        <w:t xml:space="preserve">Поддержание информации, хранящейся в базе данных Электронного журнала, в актуальном состоянии является обязательным. </w:t>
      </w:r>
    </w:p>
    <w:p w:rsidR="006F5CE2" w:rsidRPr="00BD6154" w:rsidRDefault="006F5CE2" w:rsidP="00BD6154">
      <w:pPr>
        <w:tabs>
          <w:tab w:val="center" w:pos="1831"/>
          <w:tab w:val="center" w:pos="4383"/>
          <w:tab w:val="center" w:pos="6272"/>
          <w:tab w:val="center" w:pos="7826"/>
          <w:tab w:val="right" w:pos="9983"/>
        </w:tabs>
        <w:spacing w:after="34" w:line="259" w:lineRule="auto"/>
        <w:ind w:right="-3" w:firstLine="0"/>
        <w:jc w:val="left"/>
        <w:rPr>
          <w:lang w:val="ru-RU"/>
        </w:rPr>
      </w:pPr>
      <w:r w:rsidRPr="00BD6154">
        <w:rPr>
          <w:rFonts w:ascii="Calibri" w:hAnsi="Calibri" w:cs="Calibri"/>
          <w:sz w:val="22"/>
          <w:lang w:val="ru-RU"/>
        </w:rPr>
        <w:tab/>
      </w:r>
      <w:r w:rsidRPr="00BD6154">
        <w:rPr>
          <w:sz w:val="27"/>
          <w:lang w:val="ru-RU"/>
        </w:rPr>
        <w:t>1.9</w:t>
      </w:r>
      <w:r w:rsidRPr="00BD6154">
        <w:rPr>
          <w:rFonts w:ascii="Arial" w:hAnsi="Arial" w:cs="Arial"/>
          <w:sz w:val="27"/>
          <w:lang w:val="ru-RU"/>
        </w:rPr>
        <w:t xml:space="preserve"> </w:t>
      </w:r>
      <w:r w:rsidRPr="00BD6154">
        <w:rPr>
          <w:lang w:val="ru-RU"/>
        </w:rPr>
        <w:t xml:space="preserve">Пользователями </w:t>
      </w:r>
      <w:r w:rsidRPr="00BD6154">
        <w:rPr>
          <w:lang w:val="ru-RU"/>
        </w:rPr>
        <w:tab/>
        <w:t xml:space="preserve">Электронного </w:t>
      </w:r>
      <w:r w:rsidRPr="00BD6154">
        <w:rPr>
          <w:lang w:val="ru-RU"/>
        </w:rPr>
        <w:tab/>
        <w:t xml:space="preserve">классного </w:t>
      </w:r>
      <w:r w:rsidRPr="00BD6154">
        <w:rPr>
          <w:lang w:val="ru-RU"/>
        </w:rPr>
        <w:tab/>
        <w:t xml:space="preserve">журнала </w:t>
      </w:r>
      <w:r w:rsidRPr="00BD6154">
        <w:rPr>
          <w:lang w:val="ru-RU"/>
        </w:rPr>
        <w:tab/>
        <w:t xml:space="preserve">являются: </w:t>
      </w:r>
    </w:p>
    <w:p w:rsidR="006F5CE2" w:rsidRPr="00BD6154" w:rsidRDefault="006F5CE2" w:rsidP="00BD6154">
      <w:pPr>
        <w:ind w:right="0" w:firstLine="0"/>
        <w:rPr>
          <w:lang w:val="ru-RU"/>
        </w:rPr>
      </w:pPr>
      <w:r w:rsidRPr="00BD6154">
        <w:rPr>
          <w:lang w:val="ru-RU"/>
        </w:rPr>
        <w:t xml:space="preserve">администрация </w:t>
      </w:r>
      <w:r>
        <w:rPr>
          <w:lang w:val="ru-RU"/>
        </w:rPr>
        <w:t>техникума</w:t>
      </w:r>
      <w:r w:rsidRPr="00BD6154">
        <w:rPr>
          <w:lang w:val="ru-RU"/>
        </w:rPr>
        <w:t xml:space="preserve">, преподаватели, мастера производственного обучения, классные руководители, обучающиеся и родители (законные представители) (далее – пользователи). </w:t>
      </w:r>
    </w:p>
    <w:p w:rsidR="006F5CE2" w:rsidRPr="00BD6154" w:rsidRDefault="006F5CE2" w:rsidP="00BD6154">
      <w:pPr>
        <w:ind w:right="0" w:firstLine="567"/>
        <w:rPr>
          <w:lang w:val="ru-RU"/>
        </w:rPr>
      </w:pPr>
      <w:r w:rsidRPr="00BD6154">
        <w:rPr>
          <w:sz w:val="27"/>
          <w:lang w:val="ru-RU"/>
        </w:rPr>
        <w:t>1.10</w:t>
      </w:r>
      <w:r w:rsidRPr="00BD6154">
        <w:rPr>
          <w:rFonts w:ascii="Arial" w:hAnsi="Arial" w:cs="Arial"/>
          <w:sz w:val="27"/>
          <w:lang w:val="ru-RU"/>
        </w:rPr>
        <w:t xml:space="preserve"> </w:t>
      </w:r>
      <w:r w:rsidRPr="00BD6154">
        <w:rPr>
          <w:lang w:val="ru-RU"/>
        </w:rPr>
        <w:t>Электронный журн</w:t>
      </w:r>
      <w:r>
        <w:rPr>
          <w:lang w:val="ru-RU"/>
        </w:rPr>
        <w:t xml:space="preserve">ал техникума находится на сайте </w:t>
      </w:r>
      <w:r>
        <w:t>spo</w:t>
      </w:r>
      <w:r w:rsidRPr="00BD6154">
        <w:rPr>
          <w:lang w:val="ru-RU"/>
        </w:rPr>
        <w:t>.</w:t>
      </w:r>
      <w:r>
        <w:t>cit</w:t>
      </w:r>
      <w:r w:rsidRPr="00BD6154">
        <w:rPr>
          <w:lang w:val="ru-RU"/>
        </w:rPr>
        <w:t>73.</w:t>
      </w:r>
      <w:r>
        <w:t>ru</w:t>
      </w:r>
      <w:r w:rsidRPr="00BD6154">
        <w:rPr>
          <w:lang w:val="ru-RU"/>
        </w:rPr>
        <w:t xml:space="preserve">. </w:t>
      </w:r>
    </w:p>
    <w:p w:rsidR="006F5CE2" w:rsidRPr="00BD6154" w:rsidRDefault="006F5CE2" w:rsidP="00BD6154">
      <w:pPr>
        <w:ind w:right="0"/>
        <w:rPr>
          <w:lang w:val="ru-RU"/>
        </w:rPr>
      </w:pPr>
      <w:r w:rsidRPr="00BD6154">
        <w:rPr>
          <w:sz w:val="27"/>
          <w:lang w:val="ru-RU"/>
        </w:rPr>
        <w:t>1.11</w:t>
      </w:r>
      <w:r w:rsidRPr="00BD6154">
        <w:rPr>
          <w:rFonts w:ascii="Arial" w:hAnsi="Arial" w:cs="Arial"/>
          <w:sz w:val="27"/>
          <w:lang w:val="ru-RU"/>
        </w:rPr>
        <w:t xml:space="preserve"> </w:t>
      </w:r>
      <w:r w:rsidRPr="00BD6154">
        <w:rPr>
          <w:lang w:val="ru-RU"/>
        </w:rPr>
        <w:t xml:space="preserve">Срок данного Положения не ограничен. Положение действует до принятия нового. </w:t>
      </w:r>
    </w:p>
    <w:p w:rsidR="006F5CE2" w:rsidRPr="00BD6154" w:rsidRDefault="006F5CE2">
      <w:pPr>
        <w:spacing w:after="28" w:line="259" w:lineRule="auto"/>
        <w:ind w:left="569" w:right="0" w:firstLine="0"/>
        <w:jc w:val="left"/>
        <w:rPr>
          <w:lang w:val="ru-RU"/>
        </w:rPr>
      </w:pPr>
      <w:r w:rsidRPr="00BD6154">
        <w:rPr>
          <w:b/>
          <w:lang w:val="ru-RU"/>
        </w:rPr>
        <w:t xml:space="preserve"> </w:t>
      </w:r>
    </w:p>
    <w:p w:rsidR="006F5CE2" w:rsidRPr="00BD6154" w:rsidRDefault="006F5CE2" w:rsidP="0039776A">
      <w:pPr>
        <w:pStyle w:val="Heading1"/>
        <w:ind w:left="0" w:right="0" w:firstLine="0"/>
        <w:jc w:val="center"/>
      </w:pPr>
      <w:r w:rsidRPr="00BD6154">
        <w:t>ЗАДАЧИ, РЕШАЕМЫЕ В ПРОЦЕССЕ ИСПОЛЬЗОВАНИЯ ИНФОРМАЦИОННОЙ СИСТЕМЫ «ЭЛЕКТРОННЫЙ ЖУРНАЛ»</w:t>
      </w:r>
    </w:p>
    <w:p w:rsidR="006F5CE2" w:rsidRPr="00BD6154" w:rsidRDefault="006F5CE2" w:rsidP="00BD6154">
      <w:pPr>
        <w:ind w:right="0" w:firstLine="0"/>
        <w:rPr>
          <w:lang w:val="ru-RU"/>
        </w:rPr>
      </w:pPr>
      <w:r w:rsidRPr="00BD6154">
        <w:rPr>
          <w:lang w:val="ru-RU"/>
        </w:rPr>
        <w:t xml:space="preserve">Электронный журнал используется для решения следующих задач: </w:t>
      </w:r>
    </w:p>
    <w:p w:rsidR="006F5CE2" w:rsidRPr="00BD6154" w:rsidRDefault="006F5CE2" w:rsidP="00BD6154">
      <w:pPr>
        <w:ind w:right="0"/>
        <w:rPr>
          <w:lang w:val="ru-RU"/>
        </w:rPr>
      </w:pPr>
      <w:r w:rsidRPr="00BD6154">
        <w:rPr>
          <w:lang w:val="ru-RU"/>
        </w:rPr>
        <w:t xml:space="preserve">2.1. Автоматизация учета и контроля процесса успеваемости. Хранение данных об успеваемости и посещаемости обучающихся в электронном виде.  </w:t>
      </w:r>
    </w:p>
    <w:p w:rsidR="006F5CE2" w:rsidRPr="00BD6154" w:rsidRDefault="006F5CE2" w:rsidP="00BD6154">
      <w:pPr>
        <w:ind w:right="0"/>
        <w:rPr>
          <w:lang w:val="ru-RU"/>
        </w:rPr>
      </w:pPr>
      <w:r w:rsidRPr="00BD6154">
        <w:rPr>
          <w:lang w:val="ru-RU"/>
        </w:rPr>
        <w:t xml:space="preserve">2.2. Внесение текущих, промежуточных и итоговых оценок учебных достижений обучающихся, в соответствии с установленным Положением о текущем контроле и промежуточной аттестации по учебным дисциплинам и профессиональным модулям. </w:t>
      </w:r>
    </w:p>
    <w:p w:rsidR="006F5CE2" w:rsidRDefault="006F5CE2" w:rsidP="00BD6154">
      <w:pPr>
        <w:ind w:right="0"/>
        <w:rPr>
          <w:lang w:val="ru-RU"/>
        </w:rPr>
      </w:pPr>
      <w:r w:rsidRPr="00BD6154">
        <w:rPr>
          <w:lang w:val="ru-RU"/>
        </w:rPr>
        <w:t xml:space="preserve">2.3. Оперативный доступ к оценкам за весь период ведения журнала, по всем предметам, дисциплинам (модулям, междисциплинарным курсам) в любое время всем участникам образовательного процесса – родителям (законным представителям) – только в отношении их детей (ребенка), обучающимся (только в отношении их самих), педагогическим работникам, руководителям методических объединений, специалистам (по их направлению работы), администрации </w:t>
      </w:r>
      <w:r>
        <w:rPr>
          <w:lang w:val="ru-RU"/>
        </w:rPr>
        <w:t>техникума</w:t>
      </w:r>
      <w:r w:rsidRPr="00BD6154">
        <w:rPr>
          <w:lang w:val="ru-RU"/>
        </w:rPr>
        <w:t xml:space="preserve">. </w:t>
      </w:r>
    </w:p>
    <w:p w:rsidR="006F5CE2" w:rsidRDefault="006F5CE2" w:rsidP="00BD6154">
      <w:pPr>
        <w:ind w:right="0"/>
        <w:rPr>
          <w:lang w:val="ru-RU"/>
        </w:rPr>
      </w:pPr>
      <w:r>
        <w:rPr>
          <w:lang w:val="ru-RU"/>
        </w:rPr>
        <w:t>2.</w:t>
      </w:r>
      <w:r w:rsidRPr="00BD6154">
        <w:rPr>
          <w:lang w:val="ru-RU"/>
        </w:rPr>
        <w:t xml:space="preserve">4. Создание единой базы календарно-тематического планирования по всем учебным предметам и параллелям групп, дисциплинам (модулям, междисциплинарным курсам) специальностей и профессий </w:t>
      </w:r>
      <w:r>
        <w:rPr>
          <w:lang w:val="ru-RU"/>
        </w:rPr>
        <w:t>техникума</w:t>
      </w:r>
      <w:r w:rsidRPr="00BD6154">
        <w:rPr>
          <w:lang w:val="ru-RU"/>
        </w:rPr>
        <w:t xml:space="preserve">.  </w:t>
      </w:r>
    </w:p>
    <w:p w:rsidR="006F5CE2" w:rsidRDefault="006F5CE2" w:rsidP="00BD6154">
      <w:pPr>
        <w:ind w:right="0"/>
        <w:rPr>
          <w:lang w:val="ru-RU"/>
        </w:rPr>
      </w:pPr>
      <w:r>
        <w:rPr>
          <w:lang w:val="ru-RU"/>
        </w:rPr>
        <w:t xml:space="preserve">2.5. </w:t>
      </w:r>
      <w:r w:rsidRPr="00BD6154">
        <w:rPr>
          <w:lang w:val="ru-RU"/>
        </w:rPr>
        <w:t xml:space="preserve"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  </w:t>
      </w:r>
    </w:p>
    <w:p w:rsidR="006F5CE2" w:rsidRDefault="006F5CE2" w:rsidP="00BD6154">
      <w:pPr>
        <w:ind w:right="0"/>
        <w:rPr>
          <w:lang w:val="ru-RU"/>
        </w:rPr>
      </w:pPr>
      <w:r>
        <w:rPr>
          <w:lang w:val="ru-RU"/>
        </w:rPr>
        <w:t xml:space="preserve">2.6. </w:t>
      </w:r>
      <w:r w:rsidRPr="00BD6154">
        <w:rPr>
          <w:lang w:val="ru-RU"/>
        </w:rPr>
        <w:t xml:space="preserve">Прогнозирование успеваемости отдельных обучающихся и группы в целом.  </w:t>
      </w:r>
    </w:p>
    <w:p w:rsidR="006F5CE2" w:rsidRDefault="006F5CE2" w:rsidP="00BD6154">
      <w:pPr>
        <w:ind w:right="0"/>
        <w:rPr>
          <w:lang w:val="ru-RU"/>
        </w:rPr>
      </w:pPr>
      <w:r>
        <w:rPr>
          <w:lang w:val="ru-RU"/>
        </w:rPr>
        <w:t xml:space="preserve">2.7. </w:t>
      </w:r>
      <w:r w:rsidRPr="00BD6154">
        <w:rPr>
          <w:lang w:val="ru-RU"/>
        </w:rPr>
        <w:t xml:space="preserve">Фиксирование посещаемости обучающимися учебных занятий. Своевременное информирование родителей (законных представителей) по вопросам успеваемости и посещаемости их детей.  </w:t>
      </w:r>
    </w:p>
    <w:p w:rsidR="006F5CE2" w:rsidRPr="00BD6154" w:rsidRDefault="006F5CE2" w:rsidP="00BD6154">
      <w:pPr>
        <w:ind w:right="0"/>
        <w:rPr>
          <w:lang w:val="ru-RU"/>
        </w:rPr>
      </w:pPr>
      <w:r>
        <w:rPr>
          <w:lang w:val="ru-RU"/>
        </w:rPr>
        <w:t xml:space="preserve">2.8. </w:t>
      </w:r>
      <w:r w:rsidRPr="00BD6154">
        <w:rPr>
          <w:lang w:val="ru-RU"/>
        </w:rPr>
        <w:t xml:space="preserve">Информирование родителей (законных представителей) и обучающихся о домашних заданиях и прохождении образовательных программ по различным предметам, дисциплинам (междисциплинарным курсам, модулям).  </w:t>
      </w:r>
    </w:p>
    <w:p w:rsidR="006F5CE2" w:rsidRPr="00BD6154" w:rsidRDefault="006F5CE2" w:rsidP="00BD6154">
      <w:pPr>
        <w:ind w:right="0"/>
        <w:rPr>
          <w:lang w:val="ru-RU"/>
        </w:rPr>
      </w:pPr>
      <w:r>
        <w:rPr>
          <w:lang w:val="ru-RU"/>
        </w:rPr>
        <w:t xml:space="preserve">2.10. </w:t>
      </w:r>
      <w:r w:rsidRPr="00BD6154">
        <w:rPr>
          <w:lang w:val="ru-RU"/>
        </w:rPr>
        <w:t>Осуществление контроля за выполнением образовательных программ, утвержденных учебным планом на текущий учебный год и планом внутри</w:t>
      </w:r>
      <w:r>
        <w:rPr>
          <w:lang w:val="ru-RU"/>
        </w:rPr>
        <w:t>техникумовского</w:t>
      </w:r>
      <w:r w:rsidRPr="00BD6154">
        <w:rPr>
          <w:lang w:val="ru-RU"/>
        </w:rPr>
        <w:t xml:space="preserve"> контроля.  </w:t>
      </w:r>
    </w:p>
    <w:p w:rsidR="006F5CE2" w:rsidRPr="00BD6154" w:rsidRDefault="006F5CE2">
      <w:pPr>
        <w:spacing w:after="161" w:line="259" w:lineRule="auto"/>
        <w:ind w:left="569" w:right="0" w:firstLine="0"/>
        <w:jc w:val="left"/>
        <w:rPr>
          <w:lang w:val="ru-RU"/>
        </w:rPr>
      </w:pPr>
      <w:r w:rsidRPr="00BD6154">
        <w:rPr>
          <w:rFonts w:ascii="Calibri" w:hAnsi="Calibri" w:cs="Calibri"/>
          <w:b/>
          <w:sz w:val="22"/>
          <w:lang w:val="ru-RU"/>
        </w:rPr>
        <w:t xml:space="preserve"> </w:t>
      </w:r>
    </w:p>
    <w:p w:rsidR="006F5CE2" w:rsidRPr="00BD6154" w:rsidRDefault="006F5CE2" w:rsidP="0039776A">
      <w:pPr>
        <w:pStyle w:val="Heading1"/>
        <w:ind w:left="0" w:right="619" w:firstLine="0"/>
        <w:jc w:val="center"/>
      </w:pPr>
      <w:r w:rsidRPr="00BD6154">
        <w:t>ПРАВИЛА И ПОРЯДОК Р</w:t>
      </w:r>
      <w:r>
        <w:t xml:space="preserve">АБОТЫ В ИНФОРМАЦИОННОЙ СИСТЕМЕ </w:t>
      </w:r>
      <w:r w:rsidRPr="00BD6154">
        <w:t>«ЭЛЕКТРОННЫЙ ЖУРНАЛ»</w:t>
      </w:r>
    </w:p>
    <w:p w:rsidR="006F5CE2" w:rsidRPr="00BD6154" w:rsidRDefault="006F5CE2">
      <w:pPr>
        <w:spacing w:after="0" w:line="259" w:lineRule="auto"/>
        <w:ind w:left="644" w:right="0" w:firstLine="0"/>
        <w:jc w:val="center"/>
        <w:rPr>
          <w:lang w:val="ru-RU"/>
        </w:rPr>
      </w:pPr>
      <w:r w:rsidRPr="00BD6154">
        <w:rPr>
          <w:sz w:val="32"/>
          <w:lang w:val="ru-RU"/>
        </w:rPr>
        <w:t xml:space="preserve"> </w:t>
      </w:r>
    </w:p>
    <w:p w:rsidR="006F5CE2" w:rsidRPr="00BD6154" w:rsidRDefault="006F5CE2" w:rsidP="0039776A">
      <w:pPr>
        <w:ind w:left="-15" w:right="0" w:firstLine="582"/>
        <w:rPr>
          <w:lang w:val="ru-RU"/>
        </w:rPr>
      </w:pPr>
      <w:r w:rsidRPr="00BD6154">
        <w:rPr>
          <w:lang w:val="ru-RU"/>
        </w:rPr>
        <w:t xml:space="preserve">3.1. Ответственное лицо, назначенное приказом директора за администрирование Электронного журнала – ответственный за информатизацию – системный администратор – устанавливает контакт с организацией, представляющей необходимое программное обеспечение (ПО) для работы Электронного журнала.  </w:t>
      </w:r>
    </w:p>
    <w:p w:rsidR="006F5CE2" w:rsidRPr="00BD6154" w:rsidRDefault="006F5CE2" w:rsidP="0039776A">
      <w:pPr>
        <w:ind w:left="-15" w:right="0" w:firstLine="582"/>
        <w:rPr>
          <w:lang w:val="ru-RU"/>
        </w:rPr>
      </w:pPr>
      <w:r w:rsidRPr="00BD6154">
        <w:rPr>
          <w:lang w:val="ru-RU"/>
        </w:rPr>
        <w:t xml:space="preserve">3.2. Системный администратор </w:t>
      </w:r>
      <w:r>
        <w:rPr>
          <w:lang w:val="ru-RU"/>
        </w:rPr>
        <w:t>техникума</w:t>
      </w:r>
      <w:r w:rsidRPr="00BD6154">
        <w:rPr>
          <w:lang w:val="ru-RU"/>
        </w:rPr>
        <w:t xml:space="preserve">, ответственный за информатизацию,  устанавливает программное обеспечение, необходимое для работы Электронного журнала и обеспечивает надлежащее функционирование созданной программно-аппаратной среды.  </w:t>
      </w:r>
    </w:p>
    <w:p w:rsidR="006F5CE2" w:rsidRPr="00BD6154" w:rsidRDefault="006F5CE2" w:rsidP="0039776A">
      <w:pPr>
        <w:ind w:left="-15" w:right="0" w:firstLine="582"/>
        <w:rPr>
          <w:lang w:val="ru-RU"/>
        </w:rPr>
      </w:pPr>
      <w:r w:rsidRPr="00BD6154">
        <w:rPr>
          <w:lang w:val="ru-RU"/>
        </w:rPr>
        <w:t xml:space="preserve">3.3. Редактор Электронного журнала заполняет основные аспекты, связанные с расписанием, делением на группы (подгруппы) и нагрузки преподавателей, полученные от заведующего учебной частью;  </w:t>
      </w:r>
    </w:p>
    <w:p w:rsidR="006F5CE2" w:rsidRPr="00BD6154" w:rsidRDefault="006F5CE2" w:rsidP="0039776A">
      <w:pPr>
        <w:ind w:left="-15" w:right="0" w:firstLine="582"/>
        <w:rPr>
          <w:lang w:val="ru-RU"/>
        </w:rPr>
      </w:pPr>
      <w:r w:rsidRPr="00BD6154">
        <w:rPr>
          <w:lang w:val="ru-RU"/>
        </w:rPr>
        <w:t xml:space="preserve">3.4. Пользователи получают реквизиты доступа (логин и пароль) к Электронному журналу в следующем порядке:  </w:t>
      </w:r>
    </w:p>
    <w:p w:rsidR="006F5CE2" w:rsidRPr="00BD6154" w:rsidRDefault="006F5CE2" w:rsidP="0039776A">
      <w:pPr>
        <w:numPr>
          <w:ilvl w:val="0"/>
          <w:numId w:val="4"/>
        </w:numPr>
        <w:ind w:right="0" w:firstLine="582"/>
        <w:rPr>
          <w:lang w:val="ru-RU"/>
        </w:rPr>
      </w:pPr>
      <w:r w:rsidRPr="00BD6154">
        <w:rPr>
          <w:lang w:val="ru-RU"/>
        </w:rPr>
        <w:t xml:space="preserve">преподаватели, мастера п/о (закрепленные за группами), классные руководители, администрация получают реквизиты доступа (коды) у редактора </w:t>
      </w:r>
    </w:p>
    <w:p w:rsidR="006F5CE2" w:rsidRDefault="006F5CE2" w:rsidP="0039776A">
      <w:pPr>
        <w:ind w:left="-15" w:right="0" w:firstLine="582"/>
      </w:pPr>
      <w:r>
        <w:t xml:space="preserve">Электронного журнала;  </w:t>
      </w:r>
    </w:p>
    <w:p w:rsidR="006F5CE2" w:rsidRDefault="006F5CE2" w:rsidP="0039776A">
      <w:pPr>
        <w:numPr>
          <w:ilvl w:val="0"/>
          <w:numId w:val="4"/>
        </w:numPr>
        <w:ind w:right="0" w:firstLine="582"/>
        <w:rPr>
          <w:lang w:val="ru-RU"/>
        </w:rPr>
      </w:pPr>
      <w:r w:rsidRPr="00BD6154">
        <w:rPr>
          <w:lang w:val="ru-RU"/>
        </w:rPr>
        <w:t xml:space="preserve">родители (законные представители) и обучающиеся получают реквизиты доступа (логин и пароль) через мастеров п/о, классных руководителей группы у редактора.  </w:t>
      </w:r>
    </w:p>
    <w:p w:rsidR="006F5CE2" w:rsidRPr="0039776A" w:rsidRDefault="006F5CE2" w:rsidP="0039776A">
      <w:pPr>
        <w:pStyle w:val="ListParagraph"/>
        <w:numPr>
          <w:ilvl w:val="1"/>
          <w:numId w:val="5"/>
        </w:numPr>
        <w:ind w:left="0" w:right="0"/>
        <w:rPr>
          <w:lang w:val="ru-RU"/>
        </w:rPr>
      </w:pPr>
      <w:r w:rsidRPr="0039776A">
        <w:rPr>
          <w:lang w:val="ru-RU"/>
        </w:rPr>
        <w:t>Редактор своевременно заполняет и следят за актуальностью данных об обучающихся и их родителях (законных представителях).</w:t>
      </w:r>
      <w:r w:rsidRPr="0039776A">
        <w:rPr>
          <w:b/>
          <w:lang w:val="ru-RU"/>
        </w:rPr>
        <w:t xml:space="preserve"> </w:t>
      </w:r>
    </w:p>
    <w:p w:rsidR="006F5CE2" w:rsidRPr="00BD6154" w:rsidRDefault="006F5CE2" w:rsidP="0039776A">
      <w:pPr>
        <w:numPr>
          <w:ilvl w:val="1"/>
          <w:numId w:val="5"/>
        </w:numPr>
        <w:ind w:left="0" w:right="0" w:firstLine="582"/>
        <w:rPr>
          <w:lang w:val="ru-RU"/>
        </w:rPr>
      </w:pPr>
      <w:r w:rsidRPr="00BD6154">
        <w:rPr>
          <w:lang w:val="ru-RU"/>
        </w:rPr>
        <w:t>Преподаватели, мастера п/о аккуратно и ежедневно заполняют данные об учебных программах и их прохождении, об успеваемости и посещаемости обучающихся, домашних заданиях (коллективных и индивидуальных).</w:t>
      </w:r>
      <w:r w:rsidRPr="00BD6154">
        <w:rPr>
          <w:b/>
          <w:lang w:val="ru-RU"/>
        </w:rPr>
        <w:t xml:space="preserve">  </w:t>
      </w:r>
    </w:p>
    <w:p w:rsidR="006F5CE2" w:rsidRPr="00BD6154" w:rsidRDefault="006F5CE2" w:rsidP="0039776A">
      <w:pPr>
        <w:numPr>
          <w:ilvl w:val="1"/>
          <w:numId w:val="5"/>
        </w:numPr>
        <w:ind w:left="0" w:right="0" w:firstLine="582"/>
        <w:rPr>
          <w:lang w:val="ru-RU"/>
        </w:rPr>
      </w:pPr>
      <w:r w:rsidRPr="00BD6154">
        <w:rPr>
          <w:lang w:val="ru-RU"/>
        </w:rPr>
        <w:t>Заведующи</w:t>
      </w:r>
      <w:r>
        <w:rPr>
          <w:lang w:val="ru-RU"/>
        </w:rPr>
        <w:t>м очного отделения и заочного отделения техникума</w:t>
      </w:r>
      <w:r w:rsidRPr="00BD6154">
        <w:rPr>
          <w:lang w:val="ru-RU"/>
        </w:rPr>
        <w:t xml:space="preserve"> </w:t>
      </w:r>
      <w:r>
        <w:rPr>
          <w:lang w:val="ru-RU"/>
        </w:rPr>
        <w:t xml:space="preserve">осуществляет контроль (1 раз в 2 </w:t>
      </w:r>
      <w:r w:rsidRPr="00BD6154">
        <w:rPr>
          <w:lang w:val="ru-RU"/>
        </w:rPr>
        <w:t>недел</w:t>
      </w:r>
      <w:r>
        <w:rPr>
          <w:lang w:val="ru-RU"/>
        </w:rPr>
        <w:t>и</w:t>
      </w:r>
      <w:r w:rsidRPr="00BD6154">
        <w:rPr>
          <w:lang w:val="ru-RU"/>
        </w:rPr>
        <w:t xml:space="preserve">) за ведением Электронного журнала.  </w:t>
      </w:r>
    </w:p>
    <w:p w:rsidR="006F5CE2" w:rsidRPr="00BD6154" w:rsidRDefault="006F5CE2" w:rsidP="0039776A">
      <w:pPr>
        <w:numPr>
          <w:ilvl w:val="1"/>
          <w:numId w:val="5"/>
        </w:numPr>
        <w:ind w:left="0" w:right="0" w:firstLine="582"/>
        <w:rPr>
          <w:lang w:val="ru-RU"/>
        </w:rPr>
      </w:pPr>
      <w:r w:rsidRPr="00BD6154">
        <w:rPr>
          <w:lang w:val="ru-RU"/>
        </w:rPr>
        <w:t xml:space="preserve">При возникновении сбоев системы администратор направляет запрос разработчикам о необходимости устранения возникшей нештатной ситуации в работе системы.  </w:t>
      </w:r>
    </w:p>
    <w:p w:rsidR="006F5CE2" w:rsidRPr="00BD6154" w:rsidRDefault="006F5CE2" w:rsidP="0039776A">
      <w:pPr>
        <w:numPr>
          <w:ilvl w:val="1"/>
          <w:numId w:val="5"/>
        </w:numPr>
        <w:ind w:left="0" w:right="0" w:firstLine="582"/>
        <w:rPr>
          <w:lang w:val="ru-RU"/>
        </w:rPr>
      </w:pPr>
      <w:r w:rsidRPr="00BD6154">
        <w:rPr>
          <w:lang w:val="ru-RU"/>
        </w:rPr>
        <w:t>Родителям и обучающимся доступна для просмотра информация об успеваемости, посещаемости и расписании только своего реб</w:t>
      </w:r>
      <w:r>
        <w:rPr>
          <w:lang w:val="ru-RU"/>
        </w:rPr>
        <w:t>е</w:t>
      </w:r>
      <w:r w:rsidRPr="00BD6154">
        <w:rPr>
          <w:lang w:val="ru-RU"/>
        </w:rPr>
        <w:t xml:space="preserve">нка.  </w:t>
      </w:r>
    </w:p>
    <w:p w:rsidR="006F5CE2" w:rsidRPr="00BD6154" w:rsidRDefault="006F5CE2">
      <w:pPr>
        <w:spacing w:after="100" w:line="259" w:lineRule="auto"/>
        <w:ind w:left="635" w:right="0" w:firstLine="0"/>
        <w:jc w:val="center"/>
        <w:rPr>
          <w:lang w:val="ru-RU"/>
        </w:rPr>
      </w:pPr>
    </w:p>
    <w:p w:rsidR="006F5CE2" w:rsidRPr="0039776A" w:rsidRDefault="006F5CE2" w:rsidP="0039776A">
      <w:pPr>
        <w:pStyle w:val="Heading1"/>
        <w:ind w:left="0" w:right="0" w:firstLine="0"/>
        <w:jc w:val="center"/>
      </w:pPr>
      <w:r w:rsidRPr="0039776A">
        <w:t>ФУНКЦИОНАЛЬНЫЕ ОБЯЗАННОСТИ И ПРАВА УЧАСТНИКОВ</w:t>
      </w:r>
    </w:p>
    <w:p w:rsidR="006F5CE2" w:rsidRPr="0039776A" w:rsidRDefault="006F5CE2">
      <w:pPr>
        <w:spacing w:after="30" w:line="259" w:lineRule="auto"/>
        <w:ind w:left="569" w:right="563" w:hanging="10"/>
        <w:jc w:val="center"/>
        <w:rPr>
          <w:lang w:val="ru-RU"/>
        </w:rPr>
      </w:pPr>
      <w:r w:rsidRPr="0039776A">
        <w:rPr>
          <w:b/>
          <w:lang w:val="ru-RU"/>
        </w:rPr>
        <w:t xml:space="preserve">ОБРАЗОВАТЕЛЬНОГО ПРОЦЕССА ПРИ РАБОТЕ С </w:t>
      </w:r>
    </w:p>
    <w:p w:rsidR="006F5CE2" w:rsidRPr="0039776A" w:rsidRDefault="006F5CE2">
      <w:pPr>
        <w:spacing w:after="0" w:line="259" w:lineRule="auto"/>
        <w:ind w:left="569" w:right="562" w:hanging="10"/>
        <w:jc w:val="center"/>
        <w:rPr>
          <w:lang w:val="ru-RU"/>
        </w:rPr>
      </w:pPr>
      <w:r w:rsidRPr="0039776A">
        <w:rPr>
          <w:b/>
          <w:lang w:val="ru-RU"/>
        </w:rPr>
        <w:t xml:space="preserve">ИНФОРМАЦИОННОЙ СИСТЕМОЙ «ЭЛЕКТРОННЫЙ ЖУРНАЛ» </w:t>
      </w:r>
    </w:p>
    <w:p w:rsidR="006F5CE2" w:rsidRPr="0039776A" w:rsidRDefault="006F5CE2">
      <w:pPr>
        <w:spacing w:after="35" w:line="259" w:lineRule="auto"/>
        <w:ind w:left="635" w:right="0" w:firstLine="0"/>
        <w:jc w:val="center"/>
        <w:rPr>
          <w:lang w:val="ru-RU"/>
        </w:rPr>
      </w:pPr>
      <w:r w:rsidRPr="0039776A">
        <w:rPr>
          <w:lang w:val="ru-RU"/>
        </w:rPr>
        <w:t xml:space="preserve"> </w:t>
      </w:r>
    </w:p>
    <w:p w:rsidR="006F5CE2" w:rsidRPr="00BD6154" w:rsidRDefault="006F5CE2">
      <w:pPr>
        <w:spacing w:after="0" w:line="271" w:lineRule="auto"/>
        <w:ind w:left="579" w:right="0" w:hanging="10"/>
        <w:jc w:val="left"/>
        <w:rPr>
          <w:lang w:val="ru-RU"/>
        </w:rPr>
      </w:pPr>
      <w:r w:rsidRPr="00BD6154">
        <w:rPr>
          <w:b/>
          <w:lang w:val="ru-RU"/>
        </w:rPr>
        <w:t xml:space="preserve">4.1. Системный администратор Электронного журнала в </w:t>
      </w:r>
      <w:r>
        <w:rPr>
          <w:b/>
          <w:lang w:val="ru-RU"/>
        </w:rPr>
        <w:t>техникуме</w:t>
      </w:r>
      <w:r w:rsidRPr="00BD6154">
        <w:rPr>
          <w:b/>
          <w:lang w:val="ru-RU"/>
        </w:rPr>
        <w:t xml:space="preserve">:  </w:t>
      </w:r>
    </w:p>
    <w:p w:rsidR="006F5CE2" w:rsidRPr="00BD6154" w:rsidRDefault="006F5CE2">
      <w:pPr>
        <w:ind w:left="-15" w:right="0"/>
        <w:rPr>
          <w:lang w:val="ru-RU"/>
        </w:rPr>
      </w:pPr>
      <w:r w:rsidRPr="00BD6154">
        <w:rPr>
          <w:lang w:val="ru-RU"/>
        </w:rPr>
        <w:t xml:space="preserve">Ответственное лицо, назначенное приказом директора за администрирование Электронного журнала – ответственный за информатизацию – системный администратор – устанавливает контакт с организацией, представляющей необходимое программное обеспечение (ПО) для работы Электронного журнала.  </w:t>
      </w:r>
    </w:p>
    <w:p w:rsidR="006F5CE2" w:rsidRPr="00BD6154" w:rsidRDefault="006F5CE2">
      <w:pPr>
        <w:ind w:left="-15" w:right="0"/>
        <w:rPr>
          <w:lang w:val="ru-RU"/>
        </w:rPr>
      </w:pPr>
      <w:r w:rsidRPr="00BD6154">
        <w:rPr>
          <w:lang w:val="ru-RU"/>
        </w:rPr>
        <w:t xml:space="preserve">При возникновении сбоев системы администратор направляет запрос разработчикам о необходимости устранения возникшей нештатной ситуации в работе системы.  </w:t>
      </w:r>
    </w:p>
    <w:p w:rsidR="006F5CE2" w:rsidRDefault="006F5CE2">
      <w:pPr>
        <w:ind w:left="569" w:right="0" w:firstLine="0"/>
      </w:pPr>
      <w:r>
        <w:t xml:space="preserve">Системный администратор: </w:t>
      </w:r>
    </w:p>
    <w:p w:rsidR="006F5CE2" w:rsidRPr="00BD6154" w:rsidRDefault="006F5CE2">
      <w:pPr>
        <w:numPr>
          <w:ilvl w:val="0"/>
          <w:numId w:val="6"/>
        </w:numPr>
        <w:spacing w:after="32" w:line="259" w:lineRule="auto"/>
        <w:ind w:right="0"/>
        <w:rPr>
          <w:lang w:val="ru-RU"/>
        </w:rPr>
      </w:pPr>
      <w:r w:rsidRPr="00BD6154">
        <w:rPr>
          <w:lang w:val="ru-RU"/>
        </w:rPr>
        <w:t xml:space="preserve">устанавливает программное обеспечение, необходимое для работы </w:t>
      </w:r>
    </w:p>
    <w:p w:rsidR="006F5CE2" w:rsidRDefault="006F5CE2">
      <w:pPr>
        <w:ind w:left="-15" w:right="0" w:firstLine="0"/>
      </w:pPr>
      <w:r>
        <w:t xml:space="preserve">Электронного журнала;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обеспечивает надлежащее функционирование созданной программноаппаратной среды;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обеспечивает право доступа различным категориям пользователей на уровне </w:t>
      </w:r>
      <w:r>
        <w:rPr>
          <w:lang w:val="ru-RU"/>
        </w:rPr>
        <w:t>техникума</w:t>
      </w:r>
      <w:r w:rsidRPr="00BD6154">
        <w:rPr>
          <w:lang w:val="ru-RU"/>
        </w:rPr>
        <w:t xml:space="preserve">;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обеспечивает функционирование системы в </w:t>
      </w:r>
      <w:r>
        <w:rPr>
          <w:lang w:val="ru-RU"/>
        </w:rPr>
        <w:t>техникуме</w:t>
      </w:r>
      <w:r w:rsidRPr="00BD6154">
        <w:rPr>
          <w:lang w:val="ru-RU"/>
        </w:rPr>
        <w:t xml:space="preserve">;  </w:t>
      </w:r>
    </w:p>
    <w:p w:rsidR="006F5CE2" w:rsidRPr="00BD6154" w:rsidRDefault="006F5CE2">
      <w:pPr>
        <w:ind w:left="569" w:right="0" w:firstLine="0"/>
        <w:rPr>
          <w:lang w:val="ru-RU"/>
        </w:rPr>
      </w:pPr>
      <w:r w:rsidRPr="00BD6154">
        <w:rPr>
          <w:lang w:val="ru-RU"/>
        </w:rPr>
        <w:t xml:space="preserve">Системный администратор Электронного журнала в Колледже обязан:  </w:t>
      </w:r>
    </w:p>
    <w:p w:rsidR="006F5CE2" w:rsidRDefault="006F5CE2">
      <w:pPr>
        <w:numPr>
          <w:ilvl w:val="0"/>
          <w:numId w:val="6"/>
        </w:numPr>
        <w:ind w:right="0"/>
      </w:pPr>
      <w:r>
        <w:t xml:space="preserve">организовать систему консультационной поддержки пользователей </w:t>
      </w:r>
    </w:p>
    <w:p w:rsidR="006F5CE2" w:rsidRDefault="006F5CE2">
      <w:pPr>
        <w:ind w:left="-15" w:right="0" w:firstLine="0"/>
      </w:pPr>
      <w:r>
        <w:t xml:space="preserve">Электронного журнала;  </w:t>
      </w:r>
    </w:p>
    <w:p w:rsidR="006F5CE2" w:rsidRPr="00BD6154" w:rsidRDefault="006F5CE2">
      <w:pPr>
        <w:ind w:left="569" w:right="0" w:firstLine="0"/>
        <w:rPr>
          <w:lang w:val="ru-RU"/>
        </w:rPr>
      </w:pPr>
      <w:r w:rsidRPr="00BD6154">
        <w:rPr>
          <w:lang w:val="ru-RU"/>
        </w:rPr>
        <w:t xml:space="preserve">Системный администратор Электронного журнала в </w:t>
      </w:r>
      <w:r>
        <w:rPr>
          <w:lang w:val="ru-RU"/>
        </w:rPr>
        <w:t>техникуме</w:t>
      </w:r>
      <w:r w:rsidRPr="00BD6154">
        <w:rPr>
          <w:lang w:val="ru-RU"/>
        </w:rPr>
        <w:t xml:space="preserve"> имеет право: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осуществлять администрирование Системы в части базовых настроек основных разделов, характеризующих образовательный процесс  </w:t>
      </w:r>
    </w:p>
    <w:p w:rsidR="006F5CE2" w:rsidRPr="00BD6154" w:rsidRDefault="006F5CE2">
      <w:pPr>
        <w:spacing w:after="34" w:line="259" w:lineRule="auto"/>
        <w:ind w:left="569" w:right="0" w:firstLine="0"/>
        <w:jc w:val="left"/>
        <w:rPr>
          <w:lang w:val="ru-RU"/>
        </w:rPr>
      </w:pPr>
      <w:r w:rsidRPr="00BD6154">
        <w:rPr>
          <w:lang w:val="ru-RU"/>
        </w:rPr>
        <w:t xml:space="preserve"> </w:t>
      </w:r>
    </w:p>
    <w:p w:rsidR="006F5CE2" w:rsidRPr="00BD6154" w:rsidRDefault="006F5CE2">
      <w:pPr>
        <w:spacing w:after="0" w:line="271" w:lineRule="auto"/>
        <w:ind w:left="579" w:right="0" w:hanging="10"/>
        <w:jc w:val="left"/>
        <w:rPr>
          <w:lang w:val="ru-RU"/>
        </w:rPr>
      </w:pPr>
      <w:r w:rsidRPr="00BD6154">
        <w:rPr>
          <w:b/>
          <w:lang w:val="ru-RU"/>
        </w:rPr>
        <w:t xml:space="preserve">4.1. 1. Редактор Электронного журнала в </w:t>
      </w:r>
      <w:r w:rsidRPr="0039776A">
        <w:rPr>
          <w:b/>
          <w:lang w:val="ru-RU"/>
        </w:rPr>
        <w:t>техникуме</w:t>
      </w:r>
      <w:r w:rsidRPr="00BD6154">
        <w:rPr>
          <w:b/>
          <w:lang w:val="ru-RU"/>
        </w:rPr>
        <w:t xml:space="preserve">: </w:t>
      </w:r>
    </w:p>
    <w:p w:rsidR="006F5CE2" w:rsidRPr="00BD6154" w:rsidRDefault="006F5CE2">
      <w:pPr>
        <w:ind w:left="-15" w:right="0"/>
        <w:rPr>
          <w:lang w:val="ru-RU"/>
        </w:rPr>
      </w:pPr>
      <w:r w:rsidRPr="00BD6154">
        <w:rPr>
          <w:lang w:val="ru-RU"/>
        </w:rPr>
        <w:t xml:space="preserve">Редактор Электронного журнала заполняет основные аспекты, связанные с расписанием, делением на группы (подгруппы) и нагрузки преподавателей, полученные от заведующего учебной частью;  </w:t>
      </w:r>
    </w:p>
    <w:p w:rsidR="006F5CE2" w:rsidRPr="00BD6154" w:rsidRDefault="006F5CE2">
      <w:pPr>
        <w:ind w:left="-15" w:right="0"/>
        <w:rPr>
          <w:lang w:val="ru-RU"/>
        </w:rPr>
      </w:pPr>
      <w:r w:rsidRPr="00BD6154">
        <w:rPr>
          <w:b/>
          <w:lang w:val="ru-RU"/>
        </w:rPr>
        <w:t xml:space="preserve"> </w:t>
      </w:r>
      <w:r w:rsidRPr="00BD6154">
        <w:rPr>
          <w:lang w:val="ru-RU"/>
        </w:rPr>
        <w:t xml:space="preserve">Редактор организует запрос от заместителей директора, заведующего отделением, старшего мастера, заведующей учебной частью, секретаря учебной части необходимую информацию по предоставляемым формам. </w:t>
      </w:r>
    </w:p>
    <w:p w:rsidR="006F5CE2" w:rsidRPr="00BD6154" w:rsidRDefault="006F5CE2">
      <w:pPr>
        <w:ind w:left="-15" w:right="0"/>
        <w:rPr>
          <w:lang w:val="ru-RU"/>
        </w:rPr>
      </w:pPr>
      <w:r w:rsidRPr="00BD6154">
        <w:rPr>
          <w:lang w:val="ru-RU"/>
        </w:rPr>
        <w:t xml:space="preserve">Редактор выдает реквизиты доступа (логин и пароль) к Электронному журналу в следующем порядке: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преподаватели, мастера п/о (закрепленные за группами), классные руководители, администрация получают реквизиты доступа (коды) у редактора Электронного журнала;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обучающиеся получают реквизиты доступа (логин и пароль) через классного руководителя группы у редактора Электронного журнала. </w:t>
      </w:r>
    </w:p>
    <w:p w:rsidR="006F5CE2" w:rsidRDefault="006F5CE2">
      <w:pPr>
        <w:ind w:left="569" w:right="0" w:firstLine="0"/>
      </w:pPr>
      <w:r w:rsidRPr="00BD6154">
        <w:rPr>
          <w:lang w:val="ru-RU"/>
        </w:rPr>
        <w:t xml:space="preserve">Редактор открывает учебный год в последнюю </w:t>
      </w:r>
      <w:r>
        <w:t xml:space="preserve">неделю августа: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в соответствии с информацией, полученной от заведующего отделением, заведующего учебной части, заместителя директора по учебной работе, заместителя директора по учебно- производственной работе, вводит в систему перечень групп, сведения о классных руководителях групп, мастерах п/о, список  преподавателей для каждой группы, режим работы </w:t>
      </w:r>
      <w:r>
        <w:rPr>
          <w:lang w:val="ru-RU"/>
        </w:rPr>
        <w:t>техникума</w:t>
      </w:r>
      <w:r w:rsidRPr="00BD6154">
        <w:rPr>
          <w:lang w:val="ru-RU"/>
        </w:rPr>
        <w:t xml:space="preserve"> в текущем учебном году, расписание;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организует постоянно действующий пункт для обучения работе с Электронным журналом администрации, мастеров п/о, классных руководителей, преподавателей, в соответствии с графиком, по мере необходимости;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>вед</w:t>
      </w:r>
      <w:r>
        <w:rPr>
          <w:lang w:val="ru-RU"/>
        </w:rPr>
        <w:t>е</w:t>
      </w:r>
      <w:r w:rsidRPr="00BD6154">
        <w:rPr>
          <w:lang w:val="ru-RU"/>
        </w:rPr>
        <w:t xml:space="preserve">т мониторинг использования системы администрацией, мастерами п/о, классными руководителями, преподавателями.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>при при</w:t>
      </w:r>
      <w:r>
        <w:rPr>
          <w:lang w:val="ru-RU"/>
        </w:rPr>
        <w:t>е</w:t>
      </w:r>
      <w:r w:rsidRPr="00BD6154">
        <w:rPr>
          <w:lang w:val="ru-RU"/>
        </w:rPr>
        <w:t xml:space="preserve">ме новых сотрудников добавляет в систему новых пользователей, вводит основные данные о них.  </w:t>
      </w:r>
    </w:p>
    <w:p w:rsidR="006F5CE2" w:rsidRPr="00BD6154" w:rsidRDefault="006F5CE2">
      <w:pPr>
        <w:ind w:left="569" w:right="0" w:firstLine="0"/>
        <w:rPr>
          <w:lang w:val="ru-RU"/>
        </w:rPr>
      </w:pPr>
      <w:r w:rsidRPr="00BD6154">
        <w:rPr>
          <w:lang w:val="ru-RU"/>
        </w:rPr>
        <w:t xml:space="preserve">Редактор Электронного журнала в </w:t>
      </w:r>
      <w:r>
        <w:rPr>
          <w:lang w:val="ru-RU"/>
        </w:rPr>
        <w:t>техникуме</w:t>
      </w:r>
      <w:r w:rsidRPr="00BD6154">
        <w:rPr>
          <w:lang w:val="ru-RU"/>
        </w:rPr>
        <w:t xml:space="preserve"> имеет право: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создавать логины всем участникам образовательного процесса для доступа в личный кабинет в системе;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производить настройку системных параметров Электронного журнала, в том числе подключение или импорт внешних массивов данных, экспорт внутренних массивов данных (списочные составы Пользователей, педагогических работников, обучающихся, предметов и т.д.);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вести учетные записи (создание и редактирование) пользователей;  </w:t>
      </w:r>
    </w:p>
    <w:p w:rsidR="006F5CE2" w:rsidRDefault="006F5CE2">
      <w:pPr>
        <w:numPr>
          <w:ilvl w:val="0"/>
          <w:numId w:val="6"/>
        </w:numPr>
        <w:ind w:right="0"/>
      </w:pPr>
      <w:r>
        <w:t xml:space="preserve">редактировать профили пользователей;  </w:t>
      </w:r>
    </w:p>
    <w:p w:rsidR="006F5CE2" w:rsidRPr="00BD6154" w:rsidRDefault="006F5CE2">
      <w:pPr>
        <w:ind w:left="569" w:right="0" w:firstLine="0"/>
        <w:rPr>
          <w:lang w:val="ru-RU"/>
        </w:rPr>
      </w:pPr>
      <w:r w:rsidRPr="00BD6154">
        <w:rPr>
          <w:lang w:val="ru-RU"/>
        </w:rPr>
        <w:t xml:space="preserve">Редактор Электронного журнала в </w:t>
      </w:r>
      <w:r>
        <w:rPr>
          <w:lang w:val="ru-RU"/>
        </w:rPr>
        <w:t>техникуме</w:t>
      </w:r>
      <w:r w:rsidRPr="00BD6154">
        <w:rPr>
          <w:lang w:val="ru-RU"/>
        </w:rPr>
        <w:t xml:space="preserve"> обязан: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>до 15 сентября текущего учебного года создать Электронный журнал, используя информацию: анкетные данные групп, студентов; о предметах, дисциплинах (модулях, МДК) (с точным их названием), ведущихся в группах; о каждой учебной группе с названием, номером или иным идентификатором, используемым в базе данных; о преподавате</w:t>
      </w:r>
      <w:r>
        <w:rPr>
          <w:lang w:val="ru-RU"/>
        </w:rPr>
        <w:t>лях, ведущих занятия в группах</w:t>
      </w:r>
      <w:r w:rsidRPr="00BD6154">
        <w:rPr>
          <w:lang w:val="ru-RU"/>
        </w:rPr>
        <w:t xml:space="preserve">; точного расписания (с указанием дня недели и номера для каждого занятия);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осуществлять закрытие учебного года, начало нового учебного года и электронный перевод обучающихся с курса на курс по приказу директора </w:t>
      </w:r>
      <w:r>
        <w:rPr>
          <w:lang w:val="ru-RU"/>
        </w:rPr>
        <w:t>техникума</w:t>
      </w:r>
      <w:r w:rsidRPr="00BD6154">
        <w:rPr>
          <w:lang w:val="ru-RU"/>
        </w:rPr>
        <w:t xml:space="preserve">;  </w:t>
      </w:r>
    </w:p>
    <w:p w:rsidR="006F5CE2" w:rsidRPr="00BD6154" w:rsidRDefault="006F5CE2">
      <w:pPr>
        <w:numPr>
          <w:ilvl w:val="0"/>
          <w:numId w:val="6"/>
        </w:numPr>
        <w:ind w:right="0"/>
        <w:rPr>
          <w:lang w:val="ru-RU"/>
        </w:rPr>
      </w:pPr>
      <w:r w:rsidRPr="00BD6154">
        <w:rPr>
          <w:lang w:val="ru-RU"/>
        </w:rPr>
        <w:t xml:space="preserve">по окончании учебного года, не позднее 10 июля, по согласованию с заместителем директора по УПР (руководителями структурных подразделений и заведующей учебной частью) обеспечивать силами сотрудников </w:t>
      </w:r>
      <w:r>
        <w:rPr>
          <w:lang w:val="ru-RU"/>
        </w:rPr>
        <w:t>техникума</w:t>
      </w:r>
      <w:r w:rsidRPr="00BD6154">
        <w:rPr>
          <w:lang w:val="ru-RU"/>
        </w:rPr>
        <w:t xml:space="preserve"> распечатку на бумажный носитель журналов успеваемости студентов и сводных ведомостей успеваемости с использованием данных Электронного журнала;  </w:t>
      </w:r>
    </w:p>
    <w:p w:rsidR="006F5CE2" w:rsidRPr="00BD6154" w:rsidRDefault="006F5CE2">
      <w:pPr>
        <w:spacing w:after="0" w:line="259" w:lineRule="auto"/>
        <w:ind w:left="569" w:right="0" w:firstLine="0"/>
        <w:jc w:val="left"/>
        <w:rPr>
          <w:lang w:val="ru-RU"/>
        </w:rPr>
      </w:pPr>
      <w:r w:rsidRPr="00BD6154">
        <w:rPr>
          <w:b/>
          <w:lang w:val="ru-RU"/>
        </w:rPr>
        <w:t xml:space="preserve"> </w:t>
      </w:r>
    </w:p>
    <w:p w:rsidR="006F5CE2" w:rsidRPr="00BD6154" w:rsidRDefault="006F5CE2">
      <w:pPr>
        <w:spacing w:after="29" w:line="259" w:lineRule="auto"/>
        <w:ind w:left="569" w:right="0" w:firstLine="0"/>
        <w:jc w:val="left"/>
        <w:rPr>
          <w:lang w:val="ru-RU"/>
        </w:rPr>
      </w:pPr>
      <w:r w:rsidRPr="00BD6154">
        <w:rPr>
          <w:b/>
          <w:lang w:val="ru-RU"/>
        </w:rPr>
        <w:t xml:space="preserve"> </w:t>
      </w:r>
    </w:p>
    <w:p w:rsidR="006F5CE2" w:rsidRPr="00BD6154" w:rsidRDefault="006F5CE2" w:rsidP="0083215B">
      <w:pPr>
        <w:spacing w:after="0" w:line="271" w:lineRule="auto"/>
        <w:ind w:right="0" w:firstLine="0"/>
        <w:jc w:val="center"/>
        <w:rPr>
          <w:lang w:val="ru-RU"/>
        </w:rPr>
      </w:pPr>
      <w:r w:rsidRPr="00BD6154">
        <w:rPr>
          <w:b/>
          <w:lang w:val="ru-RU"/>
        </w:rPr>
        <w:t xml:space="preserve">4.2. ПРАВА И ОБЯЗАННОСТИ </w:t>
      </w:r>
      <w:r>
        <w:rPr>
          <w:b/>
          <w:lang w:val="ru-RU"/>
        </w:rPr>
        <w:t xml:space="preserve">КЛАССНОГО РУКОВОДИТЕЛЯ, </w:t>
      </w:r>
      <w:r w:rsidRPr="00BD6154">
        <w:rPr>
          <w:b/>
          <w:lang w:val="ru-RU"/>
        </w:rPr>
        <w:t>ЗАКРЕПЛЕННОГО ЗА</w:t>
      </w:r>
      <w:r>
        <w:rPr>
          <w:b/>
          <w:lang w:val="ru-RU"/>
        </w:rPr>
        <w:t xml:space="preserve"> </w:t>
      </w:r>
      <w:r w:rsidRPr="0083215B">
        <w:rPr>
          <w:b/>
          <w:lang w:val="ru-RU"/>
        </w:rPr>
        <w:t>УЧЕБНОЙ ГРУППОЙ</w:t>
      </w:r>
    </w:p>
    <w:p w:rsidR="006F5CE2" w:rsidRPr="00BD6154" w:rsidRDefault="006F5CE2">
      <w:pPr>
        <w:spacing w:after="25" w:line="259" w:lineRule="auto"/>
        <w:ind w:left="569" w:right="0" w:firstLine="0"/>
        <w:jc w:val="left"/>
        <w:rPr>
          <w:lang w:val="ru-RU"/>
        </w:rPr>
      </w:pPr>
      <w:r w:rsidRPr="00BD6154">
        <w:rPr>
          <w:lang w:val="ru-RU"/>
        </w:rPr>
        <w:t xml:space="preserve"> </w:t>
      </w:r>
    </w:p>
    <w:p w:rsidR="006F5CE2" w:rsidRPr="00BD6154" w:rsidRDefault="006F5CE2" w:rsidP="0083215B">
      <w:pPr>
        <w:ind w:right="0" w:firstLine="567"/>
        <w:rPr>
          <w:lang w:val="ru-RU"/>
        </w:rPr>
      </w:pPr>
      <w:r w:rsidRPr="00BD6154">
        <w:rPr>
          <w:lang w:val="ru-RU"/>
        </w:rPr>
        <w:t xml:space="preserve">4.2.1. </w:t>
      </w:r>
      <w:r>
        <w:rPr>
          <w:lang w:val="ru-RU"/>
        </w:rPr>
        <w:t>К</w:t>
      </w:r>
      <w:r w:rsidRPr="00BD6154">
        <w:rPr>
          <w:lang w:val="ru-RU"/>
        </w:rPr>
        <w:t xml:space="preserve">лассный руководитель группы имеет право:  </w:t>
      </w:r>
    </w:p>
    <w:p w:rsidR="006F5CE2" w:rsidRPr="00BD6154" w:rsidRDefault="006F5CE2" w:rsidP="0083215B">
      <w:pPr>
        <w:numPr>
          <w:ilvl w:val="0"/>
          <w:numId w:val="7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просматривать журнал своей группы по всем предметам (дисциплинам, МДК, модулям) без права редактирования;  </w:t>
      </w:r>
    </w:p>
    <w:p w:rsidR="006F5CE2" w:rsidRPr="00BD6154" w:rsidRDefault="006F5CE2" w:rsidP="0083215B">
      <w:pPr>
        <w:numPr>
          <w:ilvl w:val="0"/>
          <w:numId w:val="7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получать своевременную консультацию по вопросам работы с Электронным журналом;   </w:t>
      </w:r>
    </w:p>
    <w:p w:rsidR="006F5CE2" w:rsidRPr="00BD6154" w:rsidRDefault="006F5CE2" w:rsidP="0083215B">
      <w:pPr>
        <w:spacing w:after="37"/>
        <w:ind w:right="0" w:firstLine="567"/>
        <w:rPr>
          <w:lang w:val="ru-RU"/>
        </w:rPr>
      </w:pPr>
      <w:r w:rsidRPr="00BD6154">
        <w:rPr>
          <w:lang w:val="ru-RU"/>
        </w:rPr>
        <w:t xml:space="preserve">- при своевременном, полном и качественном заполнении Электронного журнала преподавателями дисциплин (модулей, междисциплинарных курсов) формировать отчеты по работе в электронном виде:  </w:t>
      </w:r>
    </w:p>
    <w:p w:rsidR="006F5CE2" w:rsidRDefault="006F5CE2" w:rsidP="0083215B">
      <w:pPr>
        <w:numPr>
          <w:ilvl w:val="0"/>
          <w:numId w:val="8"/>
        </w:numPr>
        <w:ind w:left="0" w:right="0" w:firstLine="567"/>
      </w:pPr>
      <w:r>
        <w:t xml:space="preserve">отчет о посещаемости группы;  </w:t>
      </w:r>
    </w:p>
    <w:p w:rsidR="006F5CE2" w:rsidRPr="00BD6154" w:rsidRDefault="006F5CE2" w:rsidP="0083215B">
      <w:pPr>
        <w:numPr>
          <w:ilvl w:val="0"/>
          <w:numId w:val="8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предварительный отчет классного руководителя группы за учебный период;  </w:t>
      </w:r>
    </w:p>
    <w:p w:rsidR="006F5CE2" w:rsidRPr="00BD6154" w:rsidRDefault="006F5CE2" w:rsidP="0083215B">
      <w:pPr>
        <w:numPr>
          <w:ilvl w:val="0"/>
          <w:numId w:val="8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отчет классного руководителя группы за учебный период;  </w:t>
      </w:r>
    </w:p>
    <w:p w:rsidR="006F5CE2" w:rsidRPr="00BD6154" w:rsidRDefault="006F5CE2" w:rsidP="0083215B">
      <w:pPr>
        <w:numPr>
          <w:ilvl w:val="0"/>
          <w:numId w:val="8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итоги успеваемости группы за учебный период;  </w:t>
      </w:r>
    </w:p>
    <w:p w:rsidR="006F5CE2" w:rsidRPr="00BD6154" w:rsidRDefault="006F5CE2" w:rsidP="0083215B">
      <w:pPr>
        <w:numPr>
          <w:ilvl w:val="0"/>
          <w:numId w:val="8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сводная ведомость учета успеваемости обучающегося группы;  </w:t>
      </w:r>
    </w:p>
    <w:p w:rsidR="006F5CE2" w:rsidRDefault="006F5CE2" w:rsidP="0083215B">
      <w:pPr>
        <w:numPr>
          <w:ilvl w:val="0"/>
          <w:numId w:val="8"/>
        </w:numPr>
        <w:ind w:left="0" w:right="0" w:firstLine="567"/>
      </w:pPr>
      <w:r>
        <w:t xml:space="preserve">сводная ведомость учета посещаемости;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формировать при необходимости «Информационное письмо для родителей»;  </w:t>
      </w:r>
    </w:p>
    <w:p w:rsidR="006F5CE2" w:rsidRPr="00BD6154" w:rsidRDefault="006F5CE2" w:rsidP="0083215B">
      <w:pPr>
        <w:ind w:right="0" w:firstLine="567"/>
        <w:rPr>
          <w:lang w:val="ru-RU"/>
        </w:rPr>
      </w:pPr>
      <w:r w:rsidRPr="00BD6154">
        <w:rPr>
          <w:lang w:val="ru-RU"/>
        </w:rPr>
        <w:t xml:space="preserve">4.2.2. </w:t>
      </w:r>
      <w:r>
        <w:rPr>
          <w:lang w:val="ru-RU"/>
        </w:rPr>
        <w:t>К</w:t>
      </w:r>
      <w:r w:rsidRPr="00BD6154">
        <w:rPr>
          <w:lang w:val="ru-RU"/>
        </w:rPr>
        <w:t xml:space="preserve">лассный руководитель группы обязан: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проходить обучение на </w:t>
      </w:r>
      <w:r>
        <w:rPr>
          <w:lang w:val="ru-RU"/>
        </w:rPr>
        <w:t>техникумовских</w:t>
      </w:r>
      <w:r w:rsidRPr="00BD6154">
        <w:rPr>
          <w:lang w:val="ru-RU"/>
        </w:rPr>
        <w:t xml:space="preserve"> семинарах, вебинарах (курсах), направленных на изучение приемов с Электронным журналом;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>информировать родителей (законных представителей) о существовании электронных дневников и сервисах системы (</w:t>
      </w:r>
      <w:r>
        <w:t>SMS</w:t>
      </w:r>
      <w:r w:rsidRPr="00BD6154">
        <w:rPr>
          <w:lang w:val="ru-RU"/>
        </w:rPr>
        <w:t xml:space="preserve">-рассылка оценок, информирование по электронной почте);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в первую неделю сентября внести следующие данные по обучающимся группы: реквизиты доступа (логин и пароль), фамилию, имя, отчество, дату рождения, пол;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регулярно, не реже одного раза в месяц, проверять изменение фактических данных и при наличии таких изменений сообщать о необходимости внесения поправок </w:t>
      </w:r>
      <w:r>
        <w:rPr>
          <w:lang w:val="ru-RU"/>
        </w:rPr>
        <w:t>заведующему очного/заочного отделения</w:t>
      </w:r>
      <w:r w:rsidRPr="00BD6154">
        <w:rPr>
          <w:lang w:val="ru-RU"/>
        </w:rPr>
        <w:t xml:space="preserve"> для дальнейшей их передачи редактору базы данных;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выдать реквизиты доступа (логин и пароль) в систему обучающимся;  </w:t>
      </w:r>
    </w:p>
    <w:p w:rsidR="006F5CE2" w:rsidRPr="0083215B" w:rsidRDefault="006F5CE2" w:rsidP="008971D1">
      <w:pPr>
        <w:numPr>
          <w:ilvl w:val="0"/>
          <w:numId w:val="9"/>
        </w:numPr>
        <w:ind w:right="0" w:firstLine="567"/>
        <w:rPr>
          <w:lang w:val="ru-RU"/>
        </w:rPr>
      </w:pPr>
      <w:r w:rsidRPr="0083215B">
        <w:rPr>
          <w:lang w:val="ru-RU"/>
        </w:rPr>
        <w:t xml:space="preserve">обучать, при необходимости, работе в системе обучающихся;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>вести мониторинг использования сист</w:t>
      </w:r>
      <w:r>
        <w:rPr>
          <w:lang w:val="ru-RU"/>
        </w:rPr>
        <w:t>емы обучающимися</w:t>
      </w:r>
      <w:r w:rsidRPr="00BD6154">
        <w:rPr>
          <w:lang w:val="ru-RU"/>
        </w:rPr>
        <w:t xml:space="preserve">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контролировать своевременное выставление преподавателями дисциплин (модулей, междисциплинарных курсов) оценок обучающимся группы, в случае нарушения педагогами своих обязанностей информировать об этом </w:t>
      </w:r>
      <w:r>
        <w:rPr>
          <w:lang w:val="ru-RU"/>
        </w:rPr>
        <w:t>заведующего очного/заочного отделения, заместителя директора по учебной работе;</w:t>
      </w:r>
      <w:r w:rsidRPr="00BD6154">
        <w:rPr>
          <w:lang w:val="ru-RU"/>
        </w:rPr>
        <w:t xml:space="preserve">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еженедельно информировать родителей об успеваемости и посещаемости, поведении обучающихся через отчеты, сформированные на основе данных Электронного журнала.  </w:t>
      </w:r>
    </w:p>
    <w:p w:rsidR="006F5CE2" w:rsidRPr="00BD6154" w:rsidRDefault="006F5CE2" w:rsidP="0083215B">
      <w:pPr>
        <w:ind w:right="0" w:firstLine="567"/>
        <w:rPr>
          <w:lang w:val="ru-RU"/>
        </w:rPr>
      </w:pPr>
      <w:r w:rsidRPr="00BD6154">
        <w:rPr>
          <w:lang w:val="ru-RU"/>
        </w:rPr>
        <w:t xml:space="preserve">4.2.3. </w:t>
      </w:r>
      <w:r>
        <w:rPr>
          <w:lang w:val="ru-RU"/>
        </w:rPr>
        <w:t>К</w:t>
      </w:r>
      <w:r w:rsidRPr="00BD6154">
        <w:rPr>
          <w:lang w:val="ru-RU"/>
        </w:rPr>
        <w:t>лассный руководитель группы отвечает за полноту, качество и достоверность вводимой информации</w:t>
      </w:r>
      <w:r>
        <w:rPr>
          <w:lang w:val="ru-RU"/>
        </w:rPr>
        <w:t>, в рамках его компетенции,</w:t>
      </w:r>
      <w:r w:rsidRPr="00BD6154">
        <w:rPr>
          <w:lang w:val="ru-RU"/>
        </w:rPr>
        <w:t xml:space="preserve"> в Электронный журнал;  </w:t>
      </w:r>
    </w:p>
    <w:p w:rsidR="006F5CE2" w:rsidRPr="00BD6154" w:rsidRDefault="006F5CE2" w:rsidP="0083215B">
      <w:pPr>
        <w:ind w:right="0" w:firstLine="567"/>
        <w:rPr>
          <w:lang w:val="ru-RU"/>
        </w:rPr>
      </w:pPr>
      <w:r w:rsidRPr="00BD6154">
        <w:rPr>
          <w:lang w:val="ru-RU"/>
        </w:rPr>
        <w:t xml:space="preserve">4.2.4. </w:t>
      </w:r>
      <w:r>
        <w:rPr>
          <w:lang w:val="ru-RU"/>
        </w:rPr>
        <w:t>К</w:t>
      </w:r>
      <w:r w:rsidRPr="00BD6154">
        <w:rPr>
          <w:lang w:val="ru-RU"/>
        </w:rPr>
        <w:t>лассному руководителю группы категорически запрещается допускать обучающихся к работе с Электронным журналом по</w:t>
      </w:r>
      <w:r>
        <w:rPr>
          <w:lang w:val="ru-RU"/>
        </w:rPr>
        <w:t>д логином и паролем</w:t>
      </w:r>
      <w:r w:rsidRPr="00BD6154">
        <w:rPr>
          <w:lang w:val="ru-RU"/>
        </w:rPr>
        <w:t xml:space="preserve"> классного руководителя группы, со своего рабочего места, с рабочих мест своих коллег.  </w:t>
      </w:r>
    </w:p>
    <w:p w:rsidR="006F5CE2" w:rsidRPr="00BD6154" w:rsidRDefault="006F5CE2">
      <w:pPr>
        <w:spacing w:after="29" w:line="259" w:lineRule="auto"/>
        <w:ind w:left="635" w:right="0" w:firstLine="0"/>
        <w:jc w:val="center"/>
        <w:rPr>
          <w:lang w:val="ru-RU"/>
        </w:rPr>
      </w:pPr>
      <w:r w:rsidRPr="00BD6154">
        <w:rPr>
          <w:b/>
          <w:lang w:val="ru-RU"/>
        </w:rPr>
        <w:t xml:space="preserve"> </w:t>
      </w:r>
    </w:p>
    <w:p w:rsidR="006F5CE2" w:rsidRPr="00BD6154" w:rsidRDefault="006F5CE2">
      <w:pPr>
        <w:spacing w:after="0" w:line="259" w:lineRule="auto"/>
        <w:ind w:left="569" w:right="0" w:hanging="10"/>
        <w:jc w:val="center"/>
        <w:rPr>
          <w:lang w:val="ru-RU"/>
        </w:rPr>
      </w:pPr>
      <w:r w:rsidRPr="00BD6154">
        <w:rPr>
          <w:b/>
          <w:lang w:val="ru-RU"/>
        </w:rPr>
        <w:t>4.3. Права и обязанности обучающихся</w:t>
      </w:r>
      <w:r w:rsidRPr="00BD6154">
        <w:rPr>
          <w:lang w:val="ru-RU"/>
        </w:rPr>
        <w:t xml:space="preserve"> </w:t>
      </w:r>
    </w:p>
    <w:p w:rsidR="006F5CE2" w:rsidRPr="00BD6154" w:rsidRDefault="006F5CE2" w:rsidP="0083215B">
      <w:pPr>
        <w:ind w:right="0" w:firstLine="567"/>
        <w:rPr>
          <w:lang w:val="ru-RU"/>
        </w:rPr>
      </w:pPr>
      <w:r w:rsidRPr="00BD6154">
        <w:rPr>
          <w:lang w:val="ru-RU"/>
        </w:rPr>
        <w:t xml:space="preserve">4.3.1. Обучающийся имеет право: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на свободный доступ к Электронному дневнику как части Электронного журнала;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получать реквизиты доступа (логин и пароль) у мастера п/о, классного руководителя группы;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получать консультативную помощь по вопросам работы с Электронным дневником;  </w:t>
      </w:r>
    </w:p>
    <w:p w:rsidR="006F5CE2" w:rsidRDefault="006F5CE2" w:rsidP="0083215B">
      <w:pPr>
        <w:numPr>
          <w:ilvl w:val="0"/>
          <w:numId w:val="9"/>
        </w:numPr>
        <w:ind w:right="0" w:firstLine="567"/>
      </w:pPr>
      <w:r>
        <w:t xml:space="preserve">просматривать свою успеваемость;  </w:t>
      </w:r>
    </w:p>
    <w:p w:rsidR="006F5CE2" w:rsidRDefault="006F5CE2" w:rsidP="0083215B">
      <w:pPr>
        <w:numPr>
          <w:ilvl w:val="0"/>
          <w:numId w:val="9"/>
        </w:numPr>
        <w:ind w:right="0" w:firstLine="567"/>
      </w:pPr>
      <w:r>
        <w:t xml:space="preserve">просматривать домашние задания;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вести переписку с мастером п/о, классным руководителем группы и преподавателями по вопросам, связанным с учебной и воспитательной деятельностью.  </w:t>
      </w:r>
    </w:p>
    <w:p w:rsidR="006F5CE2" w:rsidRDefault="006F5CE2" w:rsidP="0083215B">
      <w:pPr>
        <w:ind w:right="0" w:firstLine="567"/>
      </w:pPr>
      <w:r>
        <w:t xml:space="preserve">4.3.2. Обучающийся обязан: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нести персональную ответственность за сохранность своих реквизитов доступа к системе Электронного дневника (логин и пароль);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своевременно выполнять домашние задания и рекомендации преподавателей;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оповещать преподавателя об ошибочно выставленной оценке, мастера п/о, классного руководителя группы и администратора Электронного журнала о проблемах доступа;  </w:t>
      </w:r>
    </w:p>
    <w:p w:rsidR="006F5CE2" w:rsidRPr="00BD6154" w:rsidRDefault="006F5CE2" w:rsidP="0083215B">
      <w:pPr>
        <w:numPr>
          <w:ilvl w:val="0"/>
          <w:numId w:val="9"/>
        </w:numPr>
        <w:ind w:right="0" w:firstLine="567"/>
        <w:rPr>
          <w:lang w:val="ru-RU"/>
        </w:rPr>
      </w:pPr>
      <w:r w:rsidRPr="00BD6154">
        <w:rPr>
          <w:lang w:val="ru-RU"/>
        </w:rPr>
        <w:t xml:space="preserve">категорически исключить самостоятельную смену реквизитов доступа к системе Электронного дневника.  </w:t>
      </w:r>
    </w:p>
    <w:p w:rsidR="006F5CE2" w:rsidRPr="00BD6154" w:rsidRDefault="006F5CE2">
      <w:pPr>
        <w:spacing w:after="0" w:line="259" w:lineRule="auto"/>
        <w:ind w:left="569" w:right="0" w:firstLine="0"/>
        <w:jc w:val="left"/>
        <w:rPr>
          <w:lang w:val="ru-RU"/>
        </w:rPr>
      </w:pPr>
      <w:r w:rsidRPr="00BD6154">
        <w:rPr>
          <w:lang w:val="ru-RU"/>
        </w:rPr>
        <w:t xml:space="preserve"> </w:t>
      </w:r>
    </w:p>
    <w:p w:rsidR="006F5CE2" w:rsidRPr="00BD6154" w:rsidRDefault="006F5CE2">
      <w:pPr>
        <w:spacing w:after="0" w:line="259" w:lineRule="auto"/>
        <w:ind w:left="569" w:right="0" w:firstLine="0"/>
        <w:jc w:val="left"/>
        <w:rPr>
          <w:lang w:val="ru-RU"/>
        </w:rPr>
      </w:pPr>
      <w:r w:rsidRPr="00BD6154">
        <w:rPr>
          <w:lang w:val="ru-RU"/>
        </w:rPr>
        <w:t xml:space="preserve"> </w:t>
      </w:r>
    </w:p>
    <w:p w:rsidR="006F5CE2" w:rsidRPr="00BD6154" w:rsidRDefault="006F5CE2" w:rsidP="0083215B">
      <w:pPr>
        <w:tabs>
          <w:tab w:val="center" w:pos="1064"/>
          <w:tab w:val="center" w:pos="2166"/>
          <w:tab w:val="center" w:pos="3167"/>
          <w:tab w:val="center" w:pos="4787"/>
          <w:tab w:val="center" w:pos="7193"/>
          <w:tab w:val="right" w:pos="10265"/>
        </w:tabs>
        <w:spacing w:after="37" w:line="259" w:lineRule="auto"/>
        <w:ind w:right="0" w:firstLine="0"/>
        <w:jc w:val="center"/>
        <w:rPr>
          <w:lang w:val="ru-RU"/>
        </w:rPr>
      </w:pPr>
      <w:r w:rsidRPr="00BD6154">
        <w:rPr>
          <w:b/>
          <w:lang w:val="ru-RU"/>
        </w:rPr>
        <w:t xml:space="preserve">4.4. </w:t>
      </w:r>
      <w:r w:rsidRPr="00BD6154">
        <w:rPr>
          <w:b/>
          <w:lang w:val="ru-RU"/>
        </w:rPr>
        <w:tab/>
        <w:t xml:space="preserve">ПРАВА </w:t>
      </w:r>
      <w:r w:rsidRPr="00BD6154">
        <w:rPr>
          <w:b/>
          <w:lang w:val="ru-RU"/>
        </w:rPr>
        <w:tab/>
        <w:t xml:space="preserve">И </w:t>
      </w:r>
      <w:r w:rsidRPr="00BD6154">
        <w:rPr>
          <w:b/>
          <w:lang w:val="ru-RU"/>
        </w:rPr>
        <w:tab/>
        <w:t xml:space="preserve">ОБЯЗАННОСТИ </w:t>
      </w:r>
      <w:r w:rsidRPr="00BD6154">
        <w:rPr>
          <w:b/>
          <w:lang w:val="ru-RU"/>
        </w:rPr>
        <w:tab/>
        <w:t xml:space="preserve">РОДИТЕЛЕЙ </w:t>
      </w:r>
      <w:r w:rsidRPr="00BD6154">
        <w:rPr>
          <w:b/>
          <w:lang w:val="ru-RU"/>
        </w:rPr>
        <w:tab/>
        <w:t>(ЗАКОННЫХ</w:t>
      </w:r>
    </w:p>
    <w:p w:rsidR="006F5CE2" w:rsidRPr="00BD6154" w:rsidRDefault="006F5CE2" w:rsidP="0083215B">
      <w:pPr>
        <w:pStyle w:val="Heading1"/>
        <w:numPr>
          <w:ilvl w:val="0"/>
          <w:numId w:val="0"/>
        </w:numPr>
        <w:ind w:left="279" w:right="0"/>
        <w:jc w:val="center"/>
      </w:pPr>
      <w:r w:rsidRPr="00BD6154">
        <w:t>ПРЕДСТАВИТЕЛЕЙ) ОБУЧАЮЩИХСЯ</w:t>
      </w:r>
    </w:p>
    <w:p w:rsidR="006F5CE2" w:rsidRPr="00BD6154" w:rsidRDefault="006F5CE2">
      <w:pPr>
        <w:spacing w:after="25" w:line="259" w:lineRule="auto"/>
        <w:ind w:left="852" w:right="0" w:firstLine="0"/>
        <w:jc w:val="left"/>
        <w:rPr>
          <w:lang w:val="ru-RU"/>
        </w:rPr>
      </w:pPr>
      <w:r w:rsidRPr="00BD6154">
        <w:rPr>
          <w:lang w:val="ru-RU"/>
        </w:rPr>
        <w:t xml:space="preserve"> </w:t>
      </w:r>
    </w:p>
    <w:p w:rsidR="006F5CE2" w:rsidRPr="00BD6154" w:rsidRDefault="006F5CE2" w:rsidP="0083215B">
      <w:pPr>
        <w:ind w:right="0"/>
        <w:rPr>
          <w:lang w:val="ru-RU"/>
        </w:rPr>
      </w:pPr>
      <w:r w:rsidRPr="00BD6154">
        <w:rPr>
          <w:lang w:val="ru-RU"/>
        </w:rPr>
        <w:t xml:space="preserve">4.4.1. Родители (законные представители) несовершеннолетних обучающийся имеют право:  </w:t>
      </w:r>
    </w:p>
    <w:p w:rsidR="006F5CE2" w:rsidRPr="00BD6154" w:rsidRDefault="006F5CE2" w:rsidP="0083215B">
      <w:pPr>
        <w:numPr>
          <w:ilvl w:val="0"/>
          <w:numId w:val="10"/>
        </w:numPr>
        <w:ind w:left="0" w:right="0"/>
        <w:rPr>
          <w:lang w:val="ru-RU"/>
        </w:rPr>
      </w:pPr>
      <w:r w:rsidRPr="00BD6154">
        <w:rPr>
          <w:lang w:val="ru-RU"/>
        </w:rPr>
        <w:t>на свободный доступ к Электронному дневнику как части Электронного журнала</w:t>
      </w:r>
      <w:r>
        <w:rPr>
          <w:lang w:val="ru-RU"/>
        </w:rPr>
        <w:t xml:space="preserve"> под логином и паролем своего ребенка</w:t>
      </w:r>
      <w:r w:rsidRPr="00BD6154">
        <w:rPr>
          <w:lang w:val="ru-RU"/>
        </w:rPr>
        <w:t xml:space="preserve">;  </w:t>
      </w:r>
    </w:p>
    <w:p w:rsidR="006F5CE2" w:rsidRPr="00BD6154" w:rsidRDefault="006F5CE2" w:rsidP="0083215B">
      <w:pPr>
        <w:numPr>
          <w:ilvl w:val="0"/>
          <w:numId w:val="10"/>
        </w:numPr>
        <w:ind w:left="0" w:right="0"/>
        <w:rPr>
          <w:lang w:val="ru-RU"/>
        </w:rPr>
      </w:pPr>
      <w:r w:rsidRPr="00BD6154">
        <w:rPr>
          <w:lang w:val="ru-RU"/>
        </w:rPr>
        <w:t xml:space="preserve">получать реквизиты доступа (логин и пароль) у классного руководителя группы;  </w:t>
      </w:r>
    </w:p>
    <w:p w:rsidR="006F5CE2" w:rsidRPr="00AD65AD" w:rsidRDefault="006F5CE2" w:rsidP="00AD65AD">
      <w:pPr>
        <w:numPr>
          <w:ilvl w:val="0"/>
          <w:numId w:val="10"/>
        </w:numPr>
        <w:ind w:left="0" w:right="0"/>
        <w:rPr>
          <w:lang w:val="ru-RU"/>
        </w:rPr>
      </w:pPr>
      <w:r w:rsidRPr="00BD6154">
        <w:rPr>
          <w:lang w:val="ru-RU"/>
        </w:rPr>
        <w:t>получать консультативную помощь по вопросам работы с Электронным дневником обучающихся, орг</w:t>
      </w:r>
      <w:r>
        <w:rPr>
          <w:lang w:val="ru-RU"/>
        </w:rPr>
        <w:t>анизации учебной деятельности</w:t>
      </w:r>
      <w:r w:rsidRPr="00AD65AD">
        <w:rPr>
          <w:lang w:val="ru-RU"/>
        </w:rPr>
        <w:t xml:space="preserve">.  </w:t>
      </w:r>
    </w:p>
    <w:p w:rsidR="006F5CE2" w:rsidRPr="00BD6154" w:rsidRDefault="006F5CE2" w:rsidP="00AD65AD">
      <w:pPr>
        <w:ind w:right="0" w:firstLine="567"/>
        <w:rPr>
          <w:lang w:val="ru-RU"/>
        </w:rPr>
      </w:pPr>
      <w:r w:rsidRPr="00BD6154">
        <w:rPr>
          <w:lang w:val="ru-RU"/>
        </w:rPr>
        <w:t xml:space="preserve">4.4.2. Родители (законные представители) обучающихся обязаны:  </w:t>
      </w:r>
    </w:p>
    <w:p w:rsidR="006F5CE2" w:rsidRPr="00BD6154" w:rsidRDefault="006F5CE2" w:rsidP="0083215B">
      <w:pPr>
        <w:numPr>
          <w:ilvl w:val="0"/>
          <w:numId w:val="10"/>
        </w:numPr>
        <w:ind w:left="0" w:right="0"/>
        <w:rPr>
          <w:lang w:val="ru-RU"/>
        </w:rPr>
      </w:pPr>
      <w:r w:rsidRPr="00BD6154">
        <w:rPr>
          <w:lang w:val="ru-RU"/>
        </w:rPr>
        <w:t xml:space="preserve">соблюдать законодательство РФ о защите информации, нормативные акты федерального, регионального и муниципального уровней по вопросам ведения Электронного журнала/электронного дневника, настоящее Положение;  </w:t>
      </w:r>
    </w:p>
    <w:p w:rsidR="006F5CE2" w:rsidRPr="00BD6154" w:rsidRDefault="006F5CE2" w:rsidP="0083215B">
      <w:pPr>
        <w:numPr>
          <w:ilvl w:val="0"/>
          <w:numId w:val="10"/>
        </w:numPr>
        <w:ind w:left="0" w:right="0"/>
        <w:rPr>
          <w:lang w:val="ru-RU"/>
        </w:rPr>
      </w:pPr>
      <w:r w:rsidRPr="00BD6154">
        <w:rPr>
          <w:lang w:val="ru-RU"/>
        </w:rPr>
        <w:t xml:space="preserve">нести персональную ответственность за сохранность своих реквизитов доступа к системе Электронного журнала/электронного дневника (логин и пароль);  </w:t>
      </w:r>
    </w:p>
    <w:p w:rsidR="006F5CE2" w:rsidRPr="00BD6154" w:rsidRDefault="006F5CE2" w:rsidP="0083215B">
      <w:pPr>
        <w:numPr>
          <w:ilvl w:val="0"/>
          <w:numId w:val="10"/>
        </w:numPr>
        <w:ind w:left="0" w:right="0"/>
        <w:rPr>
          <w:lang w:val="ru-RU"/>
        </w:rPr>
      </w:pPr>
      <w:r w:rsidRPr="00BD6154">
        <w:rPr>
          <w:lang w:val="ru-RU"/>
        </w:rPr>
        <w:t xml:space="preserve">своевременно сообщать об изменении своих персональных данных и данных ребенка; </w:t>
      </w:r>
    </w:p>
    <w:p w:rsidR="006F5CE2" w:rsidRPr="00BD6154" w:rsidRDefault="006F5CE2" w:rsidP="0083215B">
      <w:pPr>
        <w:numPr>
          <w:ilvl w:val="0"/>
          <w:numId w:val="10"/>
        </w:numPr>
        <w:ind w:left="0" w:right="0"/>
        <w:rPr>
          <w:lang w:val="ru-RU"/>
        </w:rPr>
      </w:pPr>
      <w:r w:rsidRPr="00BD6154">
        <w:rPr>
          <w:lang w:val="ru-RU"/>
        </w:rPr>
        <w:t xml:space="preserve">просматривать успеваемость и посещаемость своего ребенка, сведения о домашних заданиях, темах уроков, рекомендациях преподавателя в электронном дневнике;  </w:t>
      </w:r>
    </w:p>
    <w:p w:rsidR="006F5CE2" w:rsidRPr="00BD6154" w:rsidRDefault="006F5CE2" w:rsidP="0083215B">
      <w:pPr>
        <w:numPr>
          <w:ilvl w:val="0"/>
          <w:numId w:val="10"/>
        </w:numPr>
        <w:ind w:left="0" w:right="0"/>
        <w:rPr>
          <w:lang w:val="ru-RU"/>
        </w:rPr>
      </w:pPr>
      <w:r w:rsidRPr="00BD6154">
        <w:rPr>
          <w:lang w:val="ru-RU"/>
        </w:rPr>
        <w:t xml:space="preserve">осуществлять контроль за выполнением домашних заданий и заданий для самостоятельной работы (дистанционное консультирование);  </w:t>
      </w:r>
    </w:p>
    <w:p w:rsidR="006F5CE2" w:rsidRPr="00BD6154" w:rsidRDefault="006F5CE2" w:rsidP="0083215B">
      <w:pPr>
        <w:numPr>
          <w:ilvl w:val="0"/>
          <w:numId w:val="10"/>
        </w:numPr>
        <w:ind w:left="0" w:right="0"/>
        <w:rPr>
          <w:lang w:val="ru-RU"/>
        </w:rPr>
      </w:pPr>
      <w:r w:rsidRPr="00BD6154">
        <w:rPr>
          <w:lang w:val="ru-RU"/>
        </w:rPr>
        <w:t xml:space="preserve">своевременно информировать классного руководителя группы об отсутствии обучающегося (причине).  </w:t>
      </w:r>
    </w:p>
    <w:p w:rsidR="006F5CE2" w:rsidRPr="00BD6154" w:rsidRDefault="006F5CE2">
      <w:pPr>
        <w:spacing w:after="27" w:line="259" w:lineRule="auto"/>
        <w:ind w:left="852" w:right="0" w:firstLine="0"/>
        <w:jc w:val="left"/>
        <w:rPr>
          <w:lang w:val="ru-RU"/>
        </w:rPr>
      </w:pPr>
      <w:r w:rsidRPr="00BD6154">
        <w:rPr>
          <w:b/>
          <w:lang w:val="ru-RU"/>
        </w:rPr>
        <w:t xml:space="preserve"> </w:t>
      </w:r>
    </w:p>
    <w:p w:rsidR="006F5CE2" w:rsidRPr="00BD6154" w:rsidRDefault="006F5CE2" w:rsidP="00AD65AD">
      <w:pPr>
        <w:pStyle w:val="Heading2"/>
        <w:ind w:left="269" w:right="0" w:firstLine="569"/>
        <w:jc w:val="center"/>
      </w:pPr>
      <w:r w:rsidRPr="00BD6154">
        <w:t>ПРАВА И ОБЯЗАННОСТИ ПРЕПОДАВАТЕЛЯ ДИСЦИПЛИНЫ</w:t>
      </w:r>
      <w:r>
        <w:t xml:space="preserve">, </w:t>
      </w:r>
      <w:r w:rsidRPr="00BD6154">
        <w:t>(МОДУЛЯ, МЕЖДИСЦИПЛИНАРНОГО КУРСА)</w:t>
      </w:r>
      <w:r>
        <w:t>,</w:t>
      </w:r>
      <w:r w:rsidRPr="00AD65AD">
        <w:t xml:space="preserve"> </w:t>
      </w:r>
      <w:r>
        <w:t>МАСТЕРА ПРОИЗВОДСТВЕННОГО ОБУЧЕНИЯ</w:t>
      </w:r>
    </w:p>
    <w:p w:rsidR="006F5CE2" w:rsidRPr="00BD6154" w:rsidRDefault="006F5CE2" w:rsidP="00AD65AD">
      <w:pPr>
        <w:ind w:right="0" w:firstLine="567"/>
        <w:rPr>
          <w:lang w:val="ru-RU"/>
        </w:rPr>
      </w:pPr>
      <w:r w:rsidRPr="00BD6154">
        <w:rPr>
          <w:lang w:val="ru-RU"/>
        </w:rPr>
        <w:t>4.5.1. Преподаватель дисциплины (модуля, междисциплинарного курса)</w:t>
      </w:r>
      <w:r>
        <w:rPr>
          <w:lang w:val="ru-RU"/>
        </w:rPr>
        <w:t>, мастер п/о</w:t>
      </w:r>
      <w:r w:rsidRPr="00BD6154">
        <w:rPr>
          <w:lang w:val="ru-RU"/>
        </w:rPr>
        <w:t xml:space="preserve"> имеет право:  </w:t>
      </w:r>
    </w:p>
    <w:p w:rsidR="006F5CE2" w:rsidRPr="00BD6154" w:rsidRDefault="006F5CE2" w:rsidP="00AD65AD">
      <w:pPr>
        <w:numPr>
          <w:ilvl w:val="0"/>
          <w:numId w:val="11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просматривать и фиксировать сведения в Электронного журнала тех групп, в которых преподает, при этом мастер п/о, преподаватель не имеет права редактировать Электронный журнал после выставления итоговых оценок за учебный период;  </w:t>
      </w:r>
    </w:p>
    <w:p w:rsidR="006F5CE2" w:rsidRPr="00BD6154" w:rsidRDefault="006F5CE2" w:rsidP="00AD65AD">
      <w:pPr>
        <w:numPr>
          <w:ilvl w:val="0"/>
          <w:numId w:val="11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получать своевременную консультацию по вопросам работы с Электронным журналом;  </w:t>
      </w:r>
    </w:p>
    <w:p w:rsidR="006F5CE2" w:rsidRPr="00BD6154" w:rsidRDefault="006F5CE2" w:rsidP="00AD65AD">
      <w:pPr>
        <w:numPr>
          <w:ilvl w:val="0"/>
          <w:numId w:val="11"/>
        </w:numPr>
        <w:spacing w:after="34"/>
        <w:ind w:left="0" w:right="0" w:firstLine="567"/>
        <w:rPr>
          <w:lang w:val="ru-RU"/>
        </w:rPr>
      </w:pPr>
      <w:r w:rsidRPr="00BD6154">
        <w:rPr>
          <w:lang w:val="ru-RU"/>
        </w:rPr>
        <w:t>при своевременном, полном и качественном заполнении Электронного журнал</w:t>
      </w:r>
      <w:r>
        <w:rPr>
          <w:lang w:val="ru-RU"/>
        </w:rPr>
        <w:t xml:space="preserve">а формировать отчеты по работе </w:t>
      </w:r>
      <w:r w:rsidRPr="00BD6154">
        <w:rPr>
          <w:lang w:val="ru-RU"/>
        </w:rPr>
        <w:t xml:space="preserve">в электронном виде:  </w:t>
      </w:r>
    </w:p>
    <w:p w:rsidR="006F5CE2" w:rsidRPr="00BD6154" w:rsidRDefault="006F5CE2" w:rsidP="00AD65AD">
      <w:pPr>
        <w:numPr>
          <w:ilvl w:val="0"/>
          <w:numId w:val="12"/>
        </w:numPr>
        <w:spacing w:after="0" w:line="259" w:lineRule="auto"/>
        <w:ind w:left="0" w:right="0" w:firstLine="567"/>
        <w:rPr>
          <w:lang w:val="ru-RU"/>
        </w:rPr>
      </w:pPr>
      <w:r w:rsidRPr="00BD6154">
        <w:rPr>
          <w:lang w:val="ru-RU"/>
        </w:rPr>
        <w:t xml:space="preserve">итоги </w:t>
      </w:r>
      <w:r w:rsidRPr="00BD6154">
        <w:rPr>
          <w:lang w:val="ru-RU"/>
        </w:rPr>
        <w:tab/>
        <w:t xml:space="preserve">успеваемости </w:t>
      </w:r>
      <w:r w:rsidRPr="00BD6154">
        <w:rPr>
          <w:lang w:val="ru-RU"/>
        </w:rPr>
        <w:tab/>
        <w:t xml:space="preserve">по </w:t>
      </w:r>
      <w:r w:rsidRPr="00BD6154">
        <w:rPr>
          <w:lang w:val="ru-RU"/>
        </w:rPr>
        <w:tab/>
        <w:t xml:space="preserve">предмету, </w:t>
      </w:r>
      <w:r w:rsidRPr="00BD6154">
        <w:rPr>
          <w:lang w:val="ru-RU"/>
        </w:rPr>
        <w:tab/>
        <w:t xml:space="preserve">дисциплине </w:t>
      </w:r>
      <w:r w:rsidRPr="00BD6154">
        <w:rPr>
          <w:lang w:val="ru-RU"/>
        </w:rPr>
        <w:tab/>
        <w:t xml:space="preserve">(модулю, </w:t>
      </w:r>
    </w:p>
    <w:p w:rsidR="006F5CE2" w:rsidRPr="00BD6154" w:rsidRDefault="006F5CE2" w:rsidP="00AD65AD">
      <w:pPr>
        <w:spacing w:after="38"/>
        <w:ind w:right="0" w:firstLine="567"/>
        <w:rPr>
          <w:lang w:val="ru-RU"/>
        </w:rPr>
      </w:pPr>
      <w:r w:rsidRPr="00BD6154">
        <w:rPr>
          <w:lang w:val="ru-RU"/>
        </w:rPr>
        <w:t xml:space="preserve">междисциплинарному курсу) за учебный период;  </w:t>
      </w:r>
    </w:p>
    <w:p w:rsidR="006F5CE2" w:rsidRPr="00BD6154" w:rsidRDefault="006F5CE2" w:rsidP="00AD65AD">
      <w:pPr>
        <w:numPr>
          <w:ilvl w:val="0"/>
          <w:numId w:val="12"/>
        </w:numPr>
        <w:spacing w:after="34"/>
        <w:ind w:left="0" w:right="0" w:firstLine="567"/>
        <w:rPr>
          <w:lang w:val="ru-RU"/>
        </w:rPr>
      </w:pPr>
      <w:r w:rsidRPr="00BD6154">
        <w:rPr>
          <w:lang w:val="ru-RU"/>
        </w:rPr>
        <w:t>отчет преподавателя дисциплины (модуля, междисциплинарного курса</w:t>
      </w:r>
      <w:r>
        <w:rPr>
          <w:lang w:val="ru-RU"/>
        </w:rPr>
        <w:t>, практике</w:t>
      </w:r>
      <w:r w:rsidRPr="00BD6154">
        <w:rPr>
          <w:lang w:val="ru-RU"/>
        </w:rPr>
        <w:t xml:space="preserve">) по окончании учебных периодов и итоговый аттестации;  </w:t>
      </w:r>
    </w:p>
    <w:p w:rsidR="006F5CE2" w:rsidRPr="00BD6154" w:rsidRDefault="006F5CE2" w:rsidP="00AD65AD">
      <w:pPr>
        <w:numPr>
          <w:ilvl w:val="0"/>
          <w:numId w:val="12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отчет и график «Динамика среднего балла, успеваемости, качества обучения по предмету, дисциплине (модулю, междисциплинарному курсу)». </w:t>
      </w:r>
    </w:p>
    <w:p w:rsidR="006F5CE2" w:rsidRPr="00AD65AD" w:rsidRDefault="006F5CE2" w:rsidP="00AD65AD">
      <w:pPr>
        <w:ind w:right="0" w:firstLine="567"/>
        <w:rPr>
          <w:lang w:val="ru-RU"/>
        </w:rPr>
      </w:pPr>
      <w:r w:rsidRPr="00AD65AD">
        <w:rPr>
          <w:lang w:val="ru-RU"/>
        </w:rPr>
        <w:t>4.5.2. Преподаватель</w:t>
      </w:r>
      <w:r>
        <w:rPr>
          <w:lang w:val="ru-RU"/>
        </w:rPr>
        <w:t xml:space="preserve">, </w:t>
      </w:r>
      <w:r w:rsidRPr="00AD65AD">
        <w:rPr>
          <w:lang w:val="ru-RU"/>
        </w:rPr>
        <w:t xml:space="preserve"> </w:t>
      </w:r>
      <w:r>
        <w:rPr>
          <w:lang w:val="ru-RU"/>
        </w:rPr>
        <w:t xml:space="preserve">мастер п/о </w:t>
      </w:r>
      <w:r w:rsidRPr="00AD65AD">
        <w:rPr>
          <w:lang w:val="ru-RU"/>
        </w:rPr>
        <w:t xml:space="preserve">обязан: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аккуратно и своевременно заполнять данные об учебных программах и их прохождении, об успеваемости и посещаемости обучающихся, домашних </w:t>
      </w:r>
    </w:p>
    <w:p w:rsidR="006F5CE2" w:rsidRDefault="006F5CE2" w:rsidP="00AD65AD">
      <w:pPr>
        <w:ind w:right="0" w:firstLine="567"/>
      </w:pPr>
      <w:r>
        <w:t xml:space="preserve">заданиях;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>пройти обучение на внутри</w:t>
      </w:r>
      <w:r>
        <w:rPr>
          <w:lang w:val="ru-RU"/>
        </w:rPr>
        <w:t>техникумовских</w:t>
      </w:r>
      <w:r w:rsidRPr="00BD6154">
        <w:rPr>
          <w:lang w:val="ru-RU"/>
        </w:rPr>
        <w:t xml:space="preserve"> семинарах, вебинарах (курсах), направленных на изучение приемов работы с Электронным журналом;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заполнять электронный журнал не реже 1 </w:t>
      </w:r>
      <w:r>
        <w:rPr>
          <w:lang w:val="ru-RU"/>
        </w:rPr>
        <w:t>раза</w:t>
      </w:r>
      <w:r w:rsidRPr="00BD6154">
        <w:rPr>
          <w:lang w:val="ru-RU"/>
        </w:rPr>
        <w:t xml:space="preserve"> в неделю в соответствующей группе, а в случае болезни преподавателя – преподаватель, замещающий коллегу, заполняет электронный журнал в установленном порядке, включая сведения о посещаемости;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систематически проверять и оценивать знания обучающихся, а также отмечать посещаемость в электронном журнале в день проведения своего урока в соответствующем классе (группе);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выставлять итоговые </w:t>
      </w:r>
      <w:r>
        <w:rPr>
          <w:lang w:val="ru-RU"/>
        </w:rPr>
        <w:t xml:space="preserve">оценки обучающихся за семестр, </w:t>
      </w:r>
      <w:r w:rsidRPr="00BD6154">
        <w:rPr>
          <w:lang w:val="ru-RU"/>
        </w:rPr>
        <w:t xml:space="preserve">год, экзамен и итоговые не позднее сроков, оговоренных приказом по </w:t>
      </w:r>
      <w:r>
        <w:rPr>
          <w:lang w:val="ru-RU"/>
        </w:rPr>
        <w:t>техникуму</w:t>
      </w:r>
      <w:r w:rsidRPr="00BD6154">
        <w:rPr>
          <w:lang w:val="ru-RU"/>
        </w:rPr>
        <w:t xml:space="preserve"> по завершении учебного периода;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оповещать родителей неуспевающих обучающихся, обучающихся, пропускающих занятия;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>вести все записи домашних заданий по всем дисциплинам (модулям, междисциплинарным курсам</w:t>
      </w:r>
      <w:r>
        <w:rPr>
          <w:lang w:val="ru-RU"/>
        </w:rPr>
        <w:t>, практикам</w:t>
      </w:r>
      <w:r w:rsidRPr="00BD6154">
        <w:rPr>
          <w:lang w:val="ru-RU"/>
        </w:rPr>
        <w:t xml:space="preserve">) на русском языке понятно, полно, своевременно и корректно для обучающихся и их родителей (законных представителей) с обязательным указанием не только тем уроков, но и практических, лабораторных, контрольных работ, экскурсий;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составить календарно-тематическое планирование до начала учебного года и ввести его в базу данных до 10 сентября текущего года;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указывать виды работ на занятии;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>записывать в графе «Домашнее задание»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журнал информации о домашнем задании должно производиться во время проведения урока или в течение текущего рабочего дня после окончания занятий в данно</w:t>
      </w:r>
      <w:r>
        <w:rPr>
          <w:lang w:val="ru-RU"/>
        </w:rPr>
        <w:t>й</w:t>
      </w:r>
      <w:r w:rsidRPr="00BD6154">
        <w:rPr>
          <w:lang w:val="ru-RU"/>
        </w:rPr>
        <w:t xml:space="preserve"> конкретно</w:t>
      </w:r>
      <w:r>
        <w:rPr>
          <w:lang w:val="ru-RU"/>
        </w:rPr>
        <w:t>й</w:t>
      </w:r>
      <w:r w:rsidRPr="00BD6154">
        <w:rPr>
          <w:lang w:val="ru-RU"/>
        </w:rPr>
        <w:t xml:space="preserve"> </w:t>
      </w:r>
      <w:r>
        <w:rPr>
          <w:lang w:val="ru-RU"/>
        </w:rPr>
        <w:t>группе</w:t>
      </w:r>
      <w:r w:rsidRPr="00BD6154">
        <w:rPr>
          <w:lang w:val="ru-RU"/>
        </w:rPr>
        <w:t xml:space="preserve">;  </w:t>
      </w:r>
    </w:p>
    <w:p w:rsidR="006F5CE2" w:rsidRDefault="006F5CE2" w:rsidP="00AD65AD">
      <w:pPr>
        <w:numPr>
          <w:ilvl w:val="0"/>
          <w:numId w:val="13"/>
        </w:numPr>
        <w:ind w:left="0" w:right="0" w:firstLine="567"/>
      </w:pPr>
      <w:r>
        <w:t xml:space="preserve">выставлять оценки еженедельно;  </w:t>
      </w:r>
    </w:p>
    <w:p w:rsidR="006F5CE2" w:rsidRDefault="006F5CE2" w:rsidP="00AD65AD">
      <w:pPr>
        <w:numPr>
          <w:ilvl w:val="0"/>
          <w:numId w:val="13"/>
        </w:numPr>
        <w:ind w:left="0" w:right="0" w:firstLine="567"/>
      </w:pPr>
      <w:r>
        <w:t xml:space="preserve">обеспечивать накопляемость оценок обучающихся;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при делении группы по дисциплине (модулю, междисциплинарному курсу) на группы (подгруппы) записи вести индивидуально каждым преподавателем, ведущим группу (подгруппу).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нести персональную ответственность за еженедельное и достоверное заполнение Электронного журнала;  </w:t>
      </w:r>
    </w:p>
    <w:p w:rsidR="006F5CE2" w:rsidRPr="00BD6154" w:rsidRDefault="006F5CE2" w:rsidP="00AD65AD">
      <w:pPr>
        <w:numPr>
          <w:ilvl w:val="0"/>
          <w:numId w:val="13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еженедельно устранять замечания в Электронном журнале, отмеченные в «Анализе работы с Электронным журналом» заведующим </w:t>
      </w:r>
      <w:r>
        <w:rPr>
          <w:lang w:val="ru-RU"/>
        </w:rPr>
        <w:t xml:space="preserve">очного/заочного </w:t>
      </w:r>
      <w:r w:rsidRPr="00BD6154">
        <w:rPr>
          <w:lang w:val="ru-RU"/>
        </w:rPr>
        <w:t xml:space="preserve">отделения, заместителем директора по учебной работе, заместителем директора по учебно-производственной работе. </w:t>
      </w:r>
    </w:p>
    <w:p w:rsidR="006F5CE2" w:rsidRPr="00BD6154" w:rsidRDefault="006F5CE2">
      <w:pPr>
        <w:spacing w:after="27" w:line="259" w:lineRule="auto"/>
        <w:ind w:left="852" w:right="0" w:firstLine="0"/>
        <w:jc w:val="left"/>
        <w:rPr>
          <w:lang w:val="ru-RU"/>
        </w:rPr>
      </w:pPr>
      <w:r w:rsidRPr="00BD6154">
        <w:rPr>
          <w:b/>
          <w:lang w:val="ru-RU"/>
        </w:rPr>
        <w:t xml:space="preserve"> </w:t>
      </w:r>
    </w:p>
    <w:p w:rsidR="006F5CE2" w:rsidRPr="00BD6154" w:rsidRDefault="006F5CE2" w:rsidP="00AD65AD">
      <w:pPr>
        <w:spacing w:after="0" w:line="271" w:lineRule="auto"/>
        <w:ind w:left="862" w:right="0" w:hanging="10"/>
        <w:jc w:val="center"/>
        <w:rPr>
          <w:lang w:val="ru-RU"/>
        </w:rPr>
      </w:pPr>
      <w:r w:rsidRPr="00BD6154">
        <w:rPr>
          <w:b/>
          <w:lang w:val="ru-RU"/>
        </w:rPr>
        <w:t>4.6. ОБЯЗАННОСТИ И ПРАВА ЗАМЕСТИТЕЛЯ ДИРЕКТОРА ПО</w:t>
      </w:r>
    </w:p>
    <w:p w:rsidR="006F5CE2" w:rsidRPr="00BD6154" w:rsidRDefault="006F5CE2" w:rsidP="00AD65AD">
      <w:pPr>
        <w:pStyle w:val="Heading1"/>
        <w:numPr>
          <w:ilvl w:val="0"/>
          <w:numId w:val="0"/>
        </w:numPr>
        <w:ind w:left="279" w:right="0"/>
        <w:jc w:val="center"/>
      </w:pPr>
      <w:r w:rsidRPr="00BD6154">
        <w:t>УЧЕБНО РАБОТЕ</w:t>
      </w:r>
    </w:p>
    <w:p w:rsidR="006F5CE2" w:rsidRPr="00BD6154" w:rsidRDefault="006F5CE2">
      <w:pPr>
        <w:spacing w:after="27" w:line="259" w:lineRule="auto"/>
        <w:ind w:left="852" w:right="0" w:firstLine="0"/>
        <w:jc w:val="left"/>
        <w:rPr>
          <w:lang w:val="ru-RU"/>
        </w:rPr>
      </w:pPr>
      <w:r w:rsidRPr="00BD6154">
        <w:rPr>
          <w:lang w:val="ru-RU"/>
        </w:rPr>
        <w:t xml:space="preserve"> </w:t>
      </w:r>
    </w:p>
    <w:p w:rsidR="006F5CE2" w:rsidRPr="00BD6154" w:rsidRDefault="006F5CE2" w:rsidP="00AD65AD">
      <w:pPr>
        <w:ind w:right="0" w:firstLine="567"/>
        <w:rPr>
          <w:lang w:val="ru-RU"/>
        </w:rPr>
      </w:pPr>
      <w:r w:rsidRPr="00BD6154">
        <w:rPr>
          <w:lang w:val="ru-RU"/>
        </w:rPr>
        <w:t xml:space="preserve">Заместитель директора по учебной работе обязан:  </w:t>
      </w:r>
    </w:p>
    <w:p w:rsidR="006F5CE2" w:rsidRDefault="006F5CE2" w:rsidP="00AD65AD">
      <w:pPr>
        <w:numPr>
          <w:ilvl w:val="0"/>
          <w:numId w:val="14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организовать ведение Электронного журнала в </w:t>
      </w:r>
      <w:r>
        <w:rPr>
          <w:lang w:val="ru-RU"/>
        </w:rPr>
        <w:t>техникуме</w:t>
      </w:r>
      <w:r w:rsidRPr="00BD6154">
        <w:rPr>
          <w:lang w:val="ru-RU"/>
        </w:rPr>
        <w:t xml:space="preserve">; </w:t>
      </w:r>
    </w:p>
    <w:p w:rsidR="006F5CE2" w:rsidRPr="00BD6154" w:rsidRDefault="006F5CE2" w:rsidP="00615255">
      <w:pPr>
        <w:ind w:right="0" w:firstLine="567"/>
        <w:rPr>
          <w:lang w:val="ru-RU"/>
        </w:rPr>
      </w:pPr>
      <w:r w:rsidRPr="00BD6154">
        <w:rPr>
          <w:lang w:val="ru-RU"/>
        </w:rPr>
        <w:t xml:space="preserve">Заместитель директора по учебной работе имеет право:  </w:t>
      </w:r>
    </w:p>
    <w:p w:rsidR="006F5CE2" w:rsidRPr="00615255" w:rsidRDefault="006F5CE2" w:rsidP="00615255">
      <w:pPr>
        <w:numPr>
          <w:ilvl w:val="0"/>
          <w:numId w:val="14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просматривать </w:t>
      </w:r>
      <w:r w:rsidRPr="00BD6154">
        <w:rPr>
          <w:lang w:val="ru-RU"/>
        </w:rPr>
        <w:tab/>
        <w:t xml:space="preserve">все </w:t>
      </w:r>
      <w:r w:rsidRPr="00BD6154">
        <w:rPr>
          <w:lang w:val="ru-RU"/>
        </w:rPr>
        <w:tab/>
      </w:r>
      <w:r>
        <w:rPr>
          <w:lang w:val="ru-RU"/>
        </w:rPr>
        <w:t xml:space="preserve">Электронные </w:t>
      </w:r>
      <w:r>
        <w:rPr>
          <w:lang w:val="ru-RU"/>
        </w:rPr>
        <w:tab/>
        <w:t xml:space="preserve">журналы </w:t>
      </w:r>
      <w:r>
        <w:rPr>
          <w:lang w:val="ru-RU"/>
        </w:rPr>
        <w:tab/>
        <w:t xml:space="preserve">групп и </w:t>
      </w:r>
      <w:r w:rsidRPr="00BD6154">
        <w:rPr>
          <w:lang w:val="ru-RU"/>
        </w:rPr>
        <w:t xml:space="preserve">дневники </w:t>
      </w:r>
      <w:r w:rsidRPr="00615255">
        <w:rPr>
          <w:lang w:val="ru-RU"/>
        </w:rPr>
        <w:t xml:space="preserve">обучающихся </w:t>
      </w:r>
      <w:r>
        <w:rPr>
          <w:lang w:val="ru-RU"/>
        </w:rPr>
        <w:t>техникума</w:t>
      </w:r>
      <w:r w:rsidRPr="00615255">
        <w:rPr>
          <w:lang w:val="ru-RU"/>
        </w:rPr>
        <w:t xml:space="preserve"> без права редактирования;  </w:t>
      </w:r>
    </w:p>
    <w:p w:rsidR="006F5CE2" w:rsidRPr="00615255" w:rsidRDefault="006F5CE2" w:rsidP="00615255">
      <w:pPr>
        <w:numPr>
          <w:ilvl w:val="0"/>
          <w:numId w:val="14"/>
        </w:numPr>
        <w:ind w:left="0" w:right="0" w:firstLine="567"/>
        <w:rPr>
          <w:lang w:val="ru-RU"/>
        </w:rPr>
      </w:pPr>
      <w:r w:rsidRPr="00BD6154">
        <w:rPr>
          <w:lang w:val="ru-RU"/>
        </w:rPr>
        <w:t>следить за аккуратным и своевременным заполнением Электро</w:t>
      </w:r>
      <w:r>
        <w:rPr>
          <w:lang w:val="ru-RU"/>
        </w:rPr>
        <w:t>нных журналов преподавателями;</w:t>
      </w:r>
      <w:r w:rsidRPr="00615255">
        <w:rPr>
          <w:lang w:val="ru-RU"/>
        </w:rPr>
        <w:t xml:space="preserve">  </w:t>
      </w:r>
    </w:p>
    <w:p w:rsidR="006F5CE2" w:rsidRPr="00BD6154" w:rsidRDefault="006F5CE2" w:rsidP="00AD65AD">
      <w:pPr>
        <w:numPr>
          <w:ilvl w:val="0"/>
          <w:numId w:val="14"/>
        </w:numPr>
        <w:ind w:left="0" w:right="0" w:firstLine="567"/>
        <w:rPr>
          <w:lang w:val="ru-RU"/>
        </w:rPr>
      </w:pPr>
      <w:r w:rsidRPr="00BD6154">
        <w:rPr>
          <w:lang w:val="ru-RU"/>
        </w:rPr>
        <w:t>распечатать страницы Электронных журналов/дневников</w:t>
      </w:r>
      <w:r>
        <w:rPr>
          <w:lang w:val="ru-RU"/>
        </w:rPr>
        <w:t>;</w:t>
      </w:r>
      <w:r w:rsidRPr="00BD6154">
        <w:rPr>
          <w:lang w:val="ru-RU"/>
        </w:rPr>
        <w:t xml:space="preserve">  </w:t>
      </w:r>
    </w:p>
    <w:p w:rsidR="006F5CE2" w:rsidRPr="00BD6154" w:rsidRDefault="006F5CE2" w:rsidP="00AD65AD">
      <w:pPr>
        <w:numPr>
          <w:ilvl w:val="0"/>
          <w:numId w:val="14"/>
        </w:numPr>
        <w:spacing w:after="34"/>
        <w:ind w:left="0" w:right="0" w:firstLine="567"/>
        <w:rPr>
          <w:lang w:val="ru-RU"/>
        </w:rPr>
      </w:pPr>
      <w:r w:rsidRPr="00BD6154">
        <w:rPr>
          <w:lang w:val="ru-RU"/>
        </w:rPr>
        <w:t xml:space="preserve">формировать необходимые отчеты в бумажном виде по окончанию учебных периодов (по запросам):  </w:t>
      </w:r>
    </w:p>
    <w:p w:rsidR="006F5CE2" w:rsidRDefault="006F5CE2" w:rsidP="00AD65AD">
      <w:pPr>
        <w:numPr>
          <w:ilvl w:val="0"/>
          <w:numId w:val="15"/>
        </w:numPr>
        <w:ind w:left="0" w:right="0" w:firstLine="567"/>
      </w:pPr>
      <w:r>
        <w:t xml:space="preserve">наполняемость групп;  </w:t>
      </w:r>
    </w:p>
    <w:p w:rsidR="006F5CE2" w:rsidRDefault="006F5CE2" w:rsidP="00AD65AD">
      <w:pPr>
        <w:numPr>
          <w:ilvl w:val="0"/>
          <w:numId w:val="15"/>
        </w:numPr>
        <w:ind w:left="0" w:right="0" w:firstLine="567"/>
      </w:pPr>
      <w:r>
        <w:t xml:space="preserve">итоговые данные по обучающимся;  </w:t>
      </w:r>
    </w:p>
    <w:p w:rsidR="006F5CE2" w:rsidRDefault="006F5CE2" w:rsidP="00AD65AD">
      <w:pPr>
        <w:numPr>
          <w:ilvl w:val="0"/>
          <w:numId w:val="15"/>
        </w:numPr>
        <w:ind w:left="0" w:right="0" w:firstLine="567"/>
      </w:pPr>
      <w:r>
        <w:t xml:space="preserve">отчет о посещаемости группы;  </w:t>
      </w:r>
    </w:p>
    <w:p w:rsidR="006F5CE2" w:rsidRPr="00BD6154" w:rsidRDefault="006F5CE2" w:rsidP="00AD65AD">
      <w:pPr>
        <w:numPr>
          <w:ilvl w:val="0"/>
          <w:numId w:val="15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отчет мастера п/о, классного руководителя группы за учебный период;  </w:t>
      </w:r>
    </w:p>
    <w:p w:rsidR="006F5CE2" w:rsidRPr="00BD6154" w:rsidRDefault="006F5CE2" w:rsidP="00AD65AD">
      <w:pPr>
        <w:numPr>
          <w:ilvl w:val="0"/>
          <w:numId w:val="15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итоги успеваемости группы за учебный период;  </w:t>
      </w:r>
    </w:p>
    <w:p w:rsidR="006F5CE2" w:rsidRPr="00BD6154" w:rsidRDefault="006F5CE2" w:rsidP="00AD65AD">
      <w:pPr>
        <w:numPr>
          <w:ilvl w:val="0"/>
          <w:numId w:val="15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сводная ведомость учета успеваемости обучающихся группы;  </w:t>
      </w:r>
    </w:p>
    <w:p w:rsidR="006F5CE2" w:rsidRDefault="006F5CE2" w:rsidP="00AD65AD">
      <w:pPr>
        <w:numPr>
          <w:ilvl w:val="0"/>
          <w:numId w:val="15"/>
        </w:numPr>
        <w:ind w:left="0" w:right="0" w:firstLine="567"/>
      </w:pPr>
      <w:r>
        <w:t xml:space="preserve">сводная ведомость учета посещаемости.  </w:t>
      </w:r>
    </w:p>
    <w:p w:rsidR="006F5CE2" w:rsidRDefault="006F5CE2" w:rsidP="001A7091">
      <w:pPr>
        <w:ind w:left="567" w:right="0" w:firstLine="0"/>
      </w:pPr>
    </w:p>
    <w:p w:rsidR="006F5CE2" w:rsidRDefault="006F5CE2" w:rsidP="00AD65AD">
      <w:pPr>
        <w:spacing w:after="27" w:line="259" w:lineRule="auto"/>
        <w:ind w:right="0" w:firstLine="567"/>
        <w:jc w:val="left"/>
      </w:pPr>
      <w:r>
        <w:t xml:space="preserve"> </w:t>
      </w:r>
    </w:p>
    <w:p w:rsidR="006F5CE2" w:rsidRPr="00BD6154" w:rsidRDefault="006F5CE2" w:rsidP="00615255">
      <w:pPr>
        <w:spacing w:after="0" w:line="271" w:lineRule="auto"/>
        <w:ind w:left="862" w:right="0" w:hanging="10"/>
        <w:jc w:val="center"/>
        <w:rPr>
          <w:lang w:val="ru-RU"/>
        </w:rPr>
      </w:pPr>
      <w:r w:rsidRPr="00BD6154">
        <w:rPr>
          <w:b/>
          <w:lang w:val="ru-RU"/>
        </w:rPr>
        <w:t>4.</w:t>
      </w:r>
      <w:r>
        <w:rPr>
          <w:b/>
          <w:lang w:val="ru-RU"/>
        </w:rPr>
        <w:t>7</w:t>
      </w:r>
      <w:r w:rsidRPr="00BD6154">
        <w:rPr>
          <w:b/>
          <w:lang w:val="ru-RU"/>
        </w:rPr>
        <w:t xml:space="preserve">. ОБЯЗАННОСТИ И ПРАВА </w:t>
      </w:r>
      <w:r>
        <w:rPr>
          <w:b/>
          <w:lang w:val="ru-RU"/>
        </w:rPr>
        <w:t>ЗАВЕДУЮЩЕГО ИНФОРМАТИЗАЦИИ ОБРАЗОВАТЕЛЬНОГО ПРОЦЕССА, ЗАВЕДУЮЩЕГО ОЧНОГО/ЗАОЧНОГО ОТДЕЛЕНИЯ</w:t>
      </w:r>
    </w:p>
    <w:p w:rsidR="006F5CE2" w:rsidRPr="00615255" w:rsidRDefault="006F5CE2" w:rsidP="00AD65AD">
      <w:pPr>
        <w:ind w:right="0" w:firstLine="567"/>
        <w:rPr>
          <w:lang w:val="ru-RU"/>
        </w:rPr>
      </w:pPr>
      <w:r w:rsidRPr="00615255">
        <w:rPr>
          <w:lang w:val="ru-RU"/>
        </w:rPr>
        <w:t>4.</w:t>
      </w:r>
      <w:r>
        <w:rPr>
          <w:lang w:val="ru-RU"/>
        </w:rPr>
        <w:t>7</w:t>
      </w:r>
      <w:r w:rsidRPr="00615255">
        <w:rPr>
          <w:lang w:val="ru-RU"/>
        </w:rPr>
        <w:t xml:space="preserve">.1. Заведующий </w:t>
      </w:r>
      <w:r>
        <w:rPr>
          <w:lang w:val="ru-RU"/>
        </w:rPr>
        <w:t>информатизации образовательного процесса</w:t>
      </w:r>
      <w:r w:rsidRPr="00615255">
        <w:rPr>
          <w:lang w:val="ru-RU"/>
        </w:rPr>
        <w:t xml:space="preserve"> обязан:  </w:t>
      </w:r>
    </w:p>
    <w:p w:rsidR="006F5CE2" w:rsidRPr="00BD6154" w:rsidRDefault="006F5CE2" w:rsidP="00AD65AD">
      <w:pPr>
        <w:numPr>
          <w:ilvl w:val="0"/>
          <w:numId w:val="16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организовать ведение Электронного журнала в </w:t>
      </w:r>
      <w:r>
        <w:rPr>
          <w:lang w:val="ru-RU"/>
        </w:rPr>
        <w:t>техникуме</w:t>
      </w:r>
      <w:r w:rsidRPr="00BD6154">
        <w:rPr>
          <w:lang w:val="ru-RU"/>
        </w:rPr>
        <w:t xml:space="preserve">;  </w:t>
      </w:r>
    </w:p>
    <w:p w:rsidR="006F5CE2" w:rsidRPr="00BD6154" w:rsidRDefault="006F5CE2" w:rsidP="00AD65AD">
      <w:pPr>
        <w:numPr>
          <w:ilvl w:val="0"/>
          <w:numId w:val="16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заполнять разделы, характеризующие образовательный процесс по формам, запрашиваемым редактором;  </w:t>
      </w:r>
    </w:p>
    <w:p w:rsidR="006F5CE2" w:rsidRPr="00BD6154" w:rsidRDefault="006F5CE2" w:rsidP="00AD65AD">
      <w:pPr>
        <w:numPr>
          <w:ilvl w:val="0"/>
          <w:numId w:val="16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следить за заполнением Электронных журналов преподавателями;  </w:t>
      </w:r>
    </w:p>
    <w:p w:rsidR="006F5CE2" w:rsidRDefault="006F5CE2" w:rsidP="00AD65AD">
      <w:pPr>
        <w:numPr>
          <w:ilvl w:val="0"/>
          <w:numId w:val="16"/>
        </w:numPr>
        <w:ind w:left="0" w:right="0" w:firstLine="567"/>
      </w:pPr>
      <w:r>
        <w:t xml:space="preserve">отмечать факты замены занятий;  </w:t>
      </w:r>
    </w:p>
    <w:p w:rsidR="006F5CE2" w:rsidRPr="00BD6154" w:rsidRDefault="006F5CE2" w:rsidP="00AD65AD">
      <w:pPr>
        <w:numPr>
          <w:ilvl w:val="0"/>
          <w:numId w:val="16"/>
        </w:numPr>
        <w:spacing w:after="34"/>
        <w:ind w:left="0" w:right="0" w:firstLine="567"/>
        <w:rPr>
          <w:lang w:val="ru-RU"/>
        </w:rPr>
      </w:pPr>
      <w:r w:rsidRPr="00BD6154">
        <w:rPr>
          <w:lang w:val="ru-RU"/>
        </w:rPr>
        <w:t xml:space="preserve">организовать передачу, не позднее 9 сентября текущего учебного года, редактору  Электронного журнала сведений:  </w:t>
      </w:r>
    </w:p>
    <w:p w:rsidR="006F5CE2" w:rsidRPr="00BD6154" w:rsidRDefault="006F5CE2" w:rsidP="00AD65AD">
      <w:pPr>
        <w:numPr>
          <w:ilvl w:val="0"/>
          <w:numId w:val="17"/>
        </w:numPr>
        <w:spacing w:after="34"/>
        <w:ind w:left="0" w:right="0" w:firstLine="567"/>
        <w:rPr>
          <w:lang w:val="ru-RU"/>
        </w:rPr>
      </w:pPr>
      <w:r w:rsidRPr="00BD6154">
        <w:rPr>
          <w:lang w:val="ru-RU"/>
        </w:rPr>
        <w:t xml:space="preserve">о предметах, дисциплинах (модулях, МДК) (с точным их названием), ведущихся в группах;  </w:t>
      </w:r>
    </w:p>
    <w:p w:rsidR="006F5CE2" w:rsidRPr="00BD6154" w:rsidRDefault="006F5CE2" w:rsidP="00AD65AD">
      <w:pPr>
        <w:numPr>
          <w:ilvl w:val="0"/>
          <w:numId w:val="17"/>
        </w:numPr>
        <w:ind w:left="0" w:right="0" w:firstLine="567"/>
        <w:rPr>
          <w:lang w:val="ru-RU"/>
        </w:rPr>
      </w:pPr>
      <w:r>
        <w:rPr>
          <w:lang w:val="ru-RU"/>
        </w:rPr>
        <w:t xml:space="preserve">о каждой учебной группе </w:t>
      </w:r>
      <w:r w:rsidRPr="00BD6154">
        <w:rPr>
          <w:lang w:val="ru-RU"/>
        </w:rPr>
        <w:t xml:space="preserve">с названием, номером или иным идентификатором, используемым в базе данных;  </w:t>
      </w:r>
    </w:p>
    <w:p w:rsidR="006F5CE2" w:rsidRPr="00BD6154" w:rsidRDefault="006F5CE2" w:rsidP="00AD65AD">
      <w:pPr>
        <w:numPr>
          <w:ilvl w:val="0"/>
          <w:numId w:val="17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о преподавателях ведущих занятия в группах;  </w:t>
      </w:r>
    </w:p>
    <w:p w:rsidR="006F5CE2" w:rsidRPr="00615255" w:rsidRDefault="006F5CE2" w:rsidP="00615255">
      <w:pPr>
        <w:numPr>
          <w:ilvl w:val="0"/>
          <w:numId w:val="17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точного расписания (с указанием дня недели и номера для каждого </w:t>
      </w:r>
      <w:r>
        <w:rPr>
          <w:lang w:val="ru-RU"/>
        </w:rPr>
        <w:t>занятия</w:t>
      </w:r>
      <w:r w:rsidRPr="00615255">
        <w:rPr>
          <w:lang w:val="ru-RU"/>
        </w:rPr>
        <w:t xml:space="preserve">);  </w:t>
      </w:r>
    </w:p>
    <w:p w:rsidR="006F5CE2" w:rsidRPr="00BD6154" w:rsidRDefault="006F5CE2" w:rsidP="00AD65AD">
      <w:pPr>
        <w:numPr>
          <w:ilvl w:val="0"/>
          <w:numId w:val="18"/>
        </w:numPr>
        <w:spacing w:after="2" w:line="278" w:lineRule="auto"/>
        <w:ind w:left="0" w:right="0" w:firstLine="567"/>
        <w:rPr>
          <w:lang w:val="ru-RU"/>
        </w:rPr>
      </w:pPr>
      <w:r w:rsidRPr="00BD6154">
        <w:rPr>
          <w:i/>
          <w:lang w:val="ru-RU"/>
        </w:rPr>
        <w:t>организовать передачу редактору  данных изменений в списках  групп в течение учебного года; (секретарь учебной части)</w:t>
      </w:r>
      <w:r w:rsidRPr="00BD6154">
        <w:rPr>
          <w:b/>
          <w:i/>
          <w:lang w:val="ru-RU"/>
        </w:rPr>
        <w:t xml:space="preserve"> </w:t>
      </w:r>
    </w:p>
    <w:p w:rsidR="006F5CE2" w:rsidRPr="00BD6154" w:rsidRDefault="006F5CE2" w:rsidP="00AD65AD">
      <w:pPr>
        <w:numPr>
          <w:ilvl w:val="0"/>
          <w:numId w:val="18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нести персональную ответственность за достоверность, правильность и своевременность передачи анкетных данных и других сведений по формированию и изменению базы данных;  </w:t>
      </w:r>
    </w:p>
    <w:p w:rsidR="006F5CE2" w:rsidRPr="00615255" w:rsidRDefault="006F5CE2" w:rsidP="00615255">
      <w:pPr>
        <w:numPr>
          <w:ilvl w:val="0"/>
          <w:numId w:val="18"/>
        </w:numPr>
        <w:ind w:left="0" w:right="0" w:firstLine="567"/>
        <w:rPr>
          <w:lang w:val="ru-RU"/>
        </w:rPr>
      </w:pPr>
      <w:r w:rsidRPr="00BD6154">
        <w:rPr>
          <w:lang w:val="ru-RU"/>
        </w:rPr>
        <w:t>еженедельно контролировать выставление преподавателями текущих, промежуточных и итоговых оценок, отметок по посещаемости</w:t>
      </w:r>
      <w:r w:rsidRPr="00615255">
        <w:rPr>
          <w:lang w:val="ru-RU"/>
        </w:rPr>
        <w:t xml:space="preserve">;  </w:t>
      </w:r>
    </w:p>
    <w:p w:rsidR="006F5CE2" w:rsidRPr="00BD6154" w:rsidRDefault="006F5CE2" w:rsidP="00AD65AD">
      <w:pPr>
        <w:numPr>
          <w:ilvl w:val="0"/>
          <w:numId w:val="18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ежемесячно и по окончании семестра предоставлять заместителю директора по учебной работе отчеты по работе преподавателей с Электронным журналом;  </w:t>
      </w:r>
    </w:p>
    <w:p w:rsidR="006F5CE2" w:rsidRDefault="006F5CE2" w:rsidP="00615255">
      <w:pPr>
        <w:numPr>
          <w:ilvl w:val="0"/>
          <w:numId w:val="18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ежемесячно контролировать записи о проведенной замене учебных </w:t>
      </w:r>
      <w:r w:rsidRPr="00615255">
        <w:rPr>
          <w:lang w:val="ru-RU"/>
        </w:rPr>
        <w:t>часов;</w:t>
      </w:r>
    </w:p>
    <w:p w:rsidR="006F5CE2" w:rsidRPr="00615255" w:rsidRDefault="006F5CE2" w:rsidP="00DA0677">
      <w:pPr>
        <w:ind w:right="0" w:firstLine="567"/>
        <w:rPr>
          <w:lang w:val="ru-RU"/>
        </w:rPr>
      </w:pPr>
      <w:r w:rsidRPr="00615255">
        <w:rPr>
          <w:lang w:val="ru-RU"/>
        </w:rPr>
        <w:t>4.</w:t>
      </w:r>
      <w:r>
        <w:rPr>
          <w:lang w:val="ru-RU"/>
        </w:rPr>
        <w:t>7</w:t>
      </w:r>
      <w:r w:rsidRPr="00615255">
        <w:rPr>
          <w:lang w:val="ru-RU"/>
        </w:rPr>
        <w:t>.</w:t>
      </w:r>
      <w:r>
        <w:rPr>
          <w:lang w:val="ru-RU"/>
        </w:rPr>
        <w:t>2</w:t>
      </w:r>
      <w:r w:rsidRPr="00615255">
        <w:rPr>
          <w:lang w:val="ru-RU"/>
        </w:rPr>
        <w:t xml:space="preserve">. Заведующий </w:t>
      </w:r>
      <w:r>
        <w:rPr>
          <w:lang w:val="ru-RU"/>
        </w:rPr>
        <w:t>очного/заочного отделения</w:t>
      </w:r>
      <w:r w:rsidRPr="00615255">
        <w:rPr>
          <w:lang w:val="ru-RU"/>
        </w:rPr>
        <w:t xml:space="preserve"> обязан:  </w:t>
      </w:r>
    </w:p>
    <w:p w:rsidR="006F5CE2" w:rsidRPr="00BD6154" w:rsidRDefault="006F5CE2" w:rsidP="00AD65AD">
      <w:pPr>
        <w:numPr>
          <w:ilvl w:val="0"/>
          <w:numId w:val="18"/>
        </w:numPr>
        <w:spacing w:after="36"/>
        <w:ind w:left="0" w:right="0" w:firstLine="567"/>
        <w:rPr>
          <w:lang w:val="ru-RU"/>
        </w:rPr>
      </w:pPr>
      <w:r w:rsidRPr="00BD6154">
        <w:rPr>
          <w:lang w:val="ru-RU"/>
        </w:rPr>
        <w:t>по окончани</w:t>
      </w:r>
      <w:r>
        <w:rPr>
          <w:lang w:val="ru-RU"/>
        </w:rPr>
        <w:t>ю</w:t>
      </w:r>
      <w:r w:rsidRPr="00BD6154">
        <w:rPr>
          <w:lang w:val="ru-RU"/>
        </w:rPr>
        <w:t xml:space="preserve"> семестра и учебного года получить оформленные копии Электронного журнала на бумажном носителе от ответственного за ведение Электронного журнала (системного администратора) и обеспечить их архивное хранение:  </w:t>
      </w:r>
    </w:p>
    <w:p w:rsidR="006F5CE2" w:rsidRDefault="006F5CE2" w:rsidP="00AD65AD">
      <w:pPr>
        <w:numPr>
          <w:ilvl w:val="0"/>
          <w:numId w:val="19"/>
        </w:numPr>
        <w:ind w:left="0" w:right="0" w:firstLine="567"/>
      </w:pPr>
      <w:r>
        <w:t xml:space="preserve">5 лет – журналов успеваемости обучающихся;  </w:t>
      </w:r>
    </w:p>
    <w:p w:rsidR="006F5CE2" w:rsidRDefault="006F5CE2" w:rsidP="00AD65AD">
      <w:pPr>
        <w:numPr>
          <w:ilvl w:val="0"/>
          <w:numId w:val="19"/>
        </w:numPr>
        <w:ind w:left="0" w:right="0" w:firstLine="567"/>
      </w:pPr>
      <w:r>
        <w:t xml:space="preserve">25 лет – сводных ведомостей успеваемости;  </w:t>
      </w:r>
    </w:p>
    <w:p w:rsidR="006F5CE2" w:rsidRPr="00BD6154" w:rsidRDefault="006F5CE2" w:rsidP="00AD65AD">
      <w:pPr>
        <w:numPr>
          <w:ilvl w:val="0"/>
          <w:numId w:val="20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проверенные копии Электронного журнала заверять подписью, расшифровкой и датой.  </w:t>
      </w:r>
    </w:p>
    <w:p w:rsidR="006F5CE2" w:rsidRPr="00BD6154" w:rsidRDefault="006F5CE2" w:rsidP="00AD65AD">
      <w:pPr>
        <w:numPr>
          <w:ilvl w:val="0"/>
          <w:numId w:val="20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совместно с редактором  Электронного журнала  проводить различные виды мониторинга успеваемости;  </w:t>
      </w:r>
    </w:p>
    <w:p w:rsidR="006F5CE2" w:rsidRPr="00BD6154" w:rsidRDefault="006F5CE2" w:rsidP="00AD65AD">
      <w:pPr>
        <w:numPr>
          <w:ilvl w:val="0"/>
          <w:numId w:val="20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осуществлять периодический контроль за ведением Электронного журнала, содержащий: процент участия в работе Электронного журнала преподавателей, классных руководителей, процент обучающихся, не имеющих оценок, процент обучающихся, имеющих одну оценку, запись домашнего задания, учет пройденного учебного материала, процент участия родителей и обучающихся.  </w:t>
      </w:r>
    </w:p>
    <w:p w:rsidR="006F5CE2" w:rsidRPr="00BD6154" w:rsidRDefault="006F5CE2" w:rsidP="00AD65AD">
      <w:pPr>
        <w:numPr>
          <w:ilvl w:val="0"/>
          <w:numId w:val="20"/>
        </w:numPr>
        <w:ind w:left="0" w:right="0" w:firstLine="567"/>
        <w:rPr>
          <w:lang w:val="ru-RU"/>
        </w:rPr>
      </w:pPr>
      <w:r w:rsidRPr="00BD6154">
        <w:rPr>
          <w:lang w:val="ru-RU"/>
        </w:rPr>
        <w:t>формировать расписание занятий по группам, преподавателям и кабинетам в начале учебного года. При необходимости проводить корректировку расписания и своевременно доводить е</w:t>
      </w:r>
      <w:r>
        <w:rPr>
          <w:lang w:val="ru-RU"/>
        </w:rPr>
        <w:t>е</w:t>
      </w:r>
      <w:r w:rsidRPr="00BD6154">
        <w:rPr>
          <w:lang w:val="ru-RU"/>
        </w:rPr>
        <w:t xml:space="preserve"> до мастеров п/о, классных руководителей и преподавателей;  </w:t>
      </w:r>
    </w:p>
    <w:p w:rsidR="006F5CE2" w:rsidRPr="00BD6154" w:rsidRDefault="006F5CE2" w:rsidP="00AD65AD">
      <w:pPr>
        <w:numPr>
          <w:ilvl w:val="0"/>
          <w:numId w:val="20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контролировать своевременность заполнения Электронного журнала, преподавателями и мастерами п/о, классными руководителями групп;  </w:t>
      </w:r>
    </w:p>
    <w:p w:rsidR="006F5CE2" w:rsidRPr="00BD6154" w:rsidRDefault="006F5CE2" w:rsidP="00AD65AD">
      <w:pPr>
        <w:numPr>
          <w:ilvl w:val="0"/>
          <w:numId w:val="20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формировать необходимые отчеты в бумажном виде по окончанию учебных периодов (по запросам):  </w:t>
      </w:r>
    </w:p>
    <w:p w:rsidR="006F5CE2" w:rsidRDefault="006F5CE2" w:rsidP="00AD65AD">
      <w:pPr>
        <w:numPr>
          <w:ilvl w:val="0"/>
          <w:numId w:val="21"/>
        </w:numPr>
        <w:ind w:left="0" w:right="0" w:firstLine="567"/>
      </w:pPr>
      <w:r>
        <w:t xml:space="preserve">наполняемость групп;  </w:t>
      </w:r>
    </w:p>
    <w:p w:rsidR="006F5CE2" w:rsidRDefault="006F5CE2" w:rsidP="00AD65AD">
      <w:pPr>
        <w:numPr>
          <w:ilvl w:val="0"/>
          <w:numId w:val="21"/>
        </w:numPr>
        <w:ind w:left="0" w:right="0" w:firstLine="567"/>
      </w:pPr>
      <w:r>
        <w:t xml:space="preserve">итоговые данные по обучающимся;  </w:t>
      </w:r>
    </w:p>
    <w:p w:rsidR="006F5CE2" w:rsidRDefault="006F5CE2" w:rsidP="00AD65AD">
      <w:pPr>
        <w:numPr>
          <w:ilvl w:val="0"/>
          <w:numId w:val="21"/>
        </w:numPr>
        <w:ind w:left="0" w:right="0" w:firstLine="567"/>
      </w:pPr>
      <w:r>
        <w:t xml:space="preserve">отчет о посещаемости группы;  </w:t>
      </w:r>
    </w:p>
    <w:p w:rsidR="006F5CE2" w:rsidRDefault="006F5CE2" w:rsidP="00AD65AD">
      <w:pPr>
        <w:numPr>
          <w:ilvl w:val="0"/>
          <w:numId w:val="21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отчет мастера п/о, классного руководителя группы за учебный период;  </w:t>
      </w:r>
    </w:p>
    <w:p w:rsidR="006F5CE2" w:rsidRPr="00BD6154" w:rsidRDefault="006F5CE2" w:rsidP="00AD65AD">
      <w:pPr>
        <w:numPr>
          <w:ilvl w:val="0"/>
          <w:numId w:val="21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итоги успеваемости группы за учебный период;  </w:t>
      </w:r>
    </w:p>
    <w:p w:rsidR="006F5CE2" w:rsidRDefault="006F5CE2" w:rsidP="00AD65AD">
      <w:pPr>
        <w:numPr>
          <w:ilvl w:val="0"/>
          <w:numId w:val="21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сводная ведомость учета успеваемости обучающихся группы;  </w:t>
      </w:r>
    </w:p>
    <w:p w:rsidR="006F5CE2" w:rsidRPr="00BD6154" w:rsidRDefault="006F5CE2" w:rsidP="00AD65AD">
      <w:pPr>
        <w:numPr>
          <w:ilvl w:val="0"/>
          <w:numId w:val="21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сводная ведомость учета посещаемости.  </w:t>
      </w:r>
    </w:p>
    <w:p w:rsidR="006F5CE2" w:rsidRPr="00BD6154" w:rsidRDefault="006F5CE2" w:rsidP="00AD65AD">
      <w:pPr>
        <w:ind w:right="0" w:firstLine="567"/>
        <w:rPr>
          <w:lang w:val="ru-RU"/>
        </w:rPr>
      </w:pPr>
      <w:r w:rsidRPr="00BD6154">
        <w:rPr>
          <w:lang w:val="ru-RU"/>
        </w:rPr>
        <w:t xml:space="preserve">Заведующий </w:t>
      </w:r>
      <w:r>
        <w:rPr>
          <w:lang w:val="ru-RU"/>
        </w:rPr>
        <w:t>очного/заочного отделения</w:t>
      </w:r>
      <w:r w:rsidRPr="00BD6154">
        <w:rPr>
          <w:lang w:val="ru-RU"/>
        </w:rPr>
        <w:t xml:space="preserve"> имеет право:  </w:t>
      </w:r>
    </w:p>
    <w:p w:rsidR="006F5CE2" w:rsidRPr="00BD6154" w:rsidRDefault="006F5CE2" w:rsidP="00AD65AD">
      <w:pPr>
        <w:numPr>
          <w:ilvl w:val="1"/>
          <w:numId w:val="21"/>
        </w:numPr>
        <w:ind w:left="0" w:right="0" w:firstLine="567"/>
        <w:rPr>
          <w:lang w:val="ru-RU"/>
        </w:rPr>
      </w:pPr>
      <w:r w:rsidRPr="00BD6154">
        <w:rPr>
          <w:lang w:val="ru-RU"/>
        </w:rPr>
        <w:t xml:space="preserve">получать своевременную индивидуальную консультацию по вопросам работы с Электронным журналом;  </w:t>
      </w:r>
    </w:p>
    <w:p w:rsidR="006F5CE2" w:rsidRPr="00BD6154" w:rsidRDefault="006F5CE2" w:rsidP="00AD65AD">
      <w:pPr>
        <w:numPr>
          <w:ilvl w:val="1"/>
          <w:numId w:val="21"/>
        </w:numPr>
        <w:ind w:left="0" w:right="0" w:firstLine="567"/>
        <w:rPr>
          <w:lang w:val="ru-RU"/>
        </w:rPr>
      </w:pPr>
      <w:r w:rsidRPr="00BD6154">
        <w:rPr>
          <w:lang w:val="ru-RU"/>
        </w:rPr>
        <w:t>контролировать ведение Электронного журнала преподавателями дисциплин (модулей, междисциплинарных курсов</w:t>
      </w:r>
      <w:r>
        <w:rPr>
          <w:lang w:val="ru-RU"/>
        </w:rPr>
        <w:t>, практик</w:t>
      </w:r>
      <w:r w:rsidRPr="00BD6154">
        <w:rPr>
          <w:lang w:val="ru-RU"/>
        </w:rPr>
        <w:t xml:space="preserve">) и мастерами п/о, классными руководителями групп. </w:t>
      </w:r>
    </w:p>
    <w:p w:rsidR="006F5CE2" w:rsidRDefault="006F5CE2">
      <w:pPr>
        <w:spacing w:after="21" w:line="259" w:lineRule="auto"/>
        <w:ind w:left="567" w:right="0" w:firstLine="0"/>
        <w:jc w:val="left"/>
        <w:rPr>
          <w:sz w:val="24"/>
          <w:lang w:val="ru-RU"/>
        </w:rPr>
      </w:pPr>
      <w:bookmarkStart w:id="0" w:name="_GoBack"/>
      <w:bookmarkEnd w:id="0"/>
      <w:r w:rsidRPr="00BD6154">
        <w:rPr>
          <w:sz w:val="24"/>
          <w:lang w:val="ru-RU"/>
        </w:rPr>
        <w:t xml:space="preserve"> </w:t>
      </w:r>
    </w:p>
    <w:p w:rsidR="006F5CE2" w:rsidRDefault="006F5CE2">
      <w:pPr>
        <w:spacing w:after="21" w:line="259" w:lineRule="auto"/>
        <w:ind w:left="567" w:right="0" w:firstLine="0"/>
        <w:jc w:val="left"/>
        <w:rPr>
          <w:sz w:val="24"/>
          <w:lang w:val="ru-RU"/>
        </w:rPr>
      </w:pPr>
    </w:p>
    <w:p w:rsidR="006F5CE2" w:rsidRDefault="006F5CE2" w:rsidP="00122584">
      <w:pPr>
        <w:tabs>
          <w:tab w:val="left" w:pos="1543"/>
          <w:tab w:val="center" w:pos="5103"/>
        </w:tabs>
        <w:suppressAutoHyphens/>
        <w:spacing w:after="0" w:line="240" w:lineRule="auto"/>
        <w:jc w:val="center"/>
        <w:rPr>
          <w:b/>
          <w:szCs w:val="28"/>
          <w:lang w:val="ru-RU" w:eastAsia="ru-RU"/>
        </w:rPr>
      </w:pPr>
    </w:p>
    <w:p w:rsidR="006F5CE2" w:rsidRDefault="006F5CE2" w:rsidP="00122584">
      <w:pPr>
        <w:tabs>
          <w:tab w:val="left" w:pos="1543"/>
          <w:tab w:val="center" w:pos="5103"/>
        </w:tabs>
        <w:suppressAutoHyphens/>
        <w:spacing w:after="0" w:line="240" w:lineRule="auto"/>
        <w:jc w:val="center"/>
        <w:rPr>
          <w:b/>
          <w:szCs w:val="28"/>
          <w:lang w:val="ru-RU" w:eastAsia="ru-RU"/>
        </w:rPr>
      </w:pPr>
    </w:p>
    <w:p w:rsidR="006F5CE2" w:rsidRDefault="006F5CE2" w:rsidP="00122584">
      <w:pPr>
        <w:tabs>
          <w:tab w:val="left" w:pos="1543"/>
          <w:tab w:val="center" w:pos="5103"/>
        </w:tabs>
        <w:suppressAutoHyphens/>
        <w:spacing w:after="0" w:line="240" w:lineRule="auto"/>
        <w:jc w:val="center"/>
        <w:rPr>
          <w:b/>
          <w:szCs w:val="28"/>
          <w:lang w:val="ru-RU" w:eastAsia="ru-RU"/>
        </w:rPr>
      </w:pPr>
    </w:p>
    <w:p w:rsidR="006F5CE2" w:rsidRDefault="006F5CE2" w:rsidP="00122584">
      <w:pPr>
        <w:tabs>
          <w:tab w:val="left" w:pos="1543"/>
          <w:tab w:val="center" w:pos="5103"/>
        </w:tabs>
        <w:suppressAutoHyphens/>
        <w:spacing w:after="0" w:line="240" w:lineRule="auto"/>
        <w:jc w:val="center"/>
        <w:rPr>
          <w:b/>
          <w:szCs w:val="28"/>
          <w:lang w:val="ru-RU" w:eastAsia="ru-RU"/>
        </w:rPr>
      </w:pPr>
    </w:p>
    <w:p w:rsidR="006F5CE2" w:rsidRDefault="006F5CE2" w:rsidP="00122584">
      <w:pPr>
        <w:tabs>
          <w:tab w:val="left" w:pos="1543"/>
          <w:tab w:val="center" w:pos="5103"/>
        </w:tabs>
        <w:suppressAutoHyphens/>
        <w:spacing w:after="0" w:line="240" w:lineRule="auto"/>
        <w:jc w:val="center"/>
        <w:rPr>
          <w:b/>
          <w:szCs w:val="28"/>
          <w:lang w:val="ru-RU" w:eastAsia="ru-RU"/>
        </w:rPr>
      </w:pPr>
    </w:p>
    <w:p w:rsidR="006F5CE2" w:rsidRDefault="006F5CE2" w:rsidP="00122584">
      <w:pPr>
        <w:tabs>
          <w:tab w:val="left" w:pos="1543"/>
          <w:tab w:val="center" w:pos="5103"/>
        </w:tabs>
        <w:suppressAutoHyphens/>
        <w:spacing w:after="0" w:line="240" w:lineRule="auto"/>
        <w:jc w:val="center"/>
        <w:rPr>
          <w:b/>
          <w:szCs w:val="28"/>
          <w:lang w:val="ru-RU" w:eastAsia="ru-RU"/>
        </w:rPr>
      </w:pPr>
    </w:p>
    <w:p w:rsidR="006F5CE2" w:rsidRDefault="006F5CE2" w:rsidP="00122584">
      <w:pPr>
        <w:tabs>
          <w:tab w:val="left" w:pos="1543"/>
          <w:tab w:val="center" w:pos="5103"/>
        </w:tabs>
        <w:suppressAutoHyphens/>
        <w:spacing w:after="0" w:line="240" w:lineRule="auto"/>
        <w:jc w:val="center"/>
        <w:rPr>
          <w:b/>
          <w:szCs w:val="28"/>
          <w:lang w:val="ru-RU" w:eastAsia="ru-RU"/>
        </w:rPr>
      </w:pPr>
    </w:p>
    <w:p w:rsidR="006F5CE2" w:rsidRDefault="006F5CE2" w:rsidP="00122584">
      <w:pPr>
        <w:tabs>
          <w:tab w:val="left" w:pos="1543"/>
          <w:tab w:val="center" w:pos="5103"/>
        </w:tabs>
        <w:suppressAutoHyphens/>
        <w:spacing w:after="0" w:line="240" w:lineRule="auto"/>
        <w:jc w:val="center"/>
        <w:rPr>
          <w:b/>
          <w:szCs w:val="28"/>
          <w:lang w:val="ru-RU" w:eastAsia="ru-RU"/>
        </w:rPr>
      </w:pPr>
    </w:p>
    <w:p w:rsidR="006F5CE2" w:rsidRPr="00122584" w:rsidRDefault="006F5CE2" w:rsidP="00122584">
      <w:pPr>
        <w:tabs>
          <w:tab w:val="left" w:pos="1543"/>
          <w:tab w:val="center" w:pos="5103"/>
        </w:tabs>
        <w:suppressAutoHyphens/>
        <w:spacing w:after="0" w:line="240" w:lineRule="auto"/>
        <w:jc w:val="center"/>
        <w:rPr>
          <w:b/>
          <w:szCs w:val="28"/>
          <w:lang w:val="ru-RU" w:eastAsia="ru-RU"/>
        </w:rPr>
      </w:pPr>
      <w:r w:rsidRPr="00122584">
        <w:rPr>
          <w:b/>
          <w:szCs w:val="28"/>
          <w:lang w:val="ru-RU" w:eastAsia="ru-RU"/>
        </w:rPr>
        <w:t>Лист согласования</w:t>
      </w:r>
    </w:p>
    <w:p w:rsidR="006F5CE2" w:rsidRDefault="006F5CE2" w:rsidP="00122584">
      <w:pPr>
        <w:suppressAutoHyphens/>
        <w:spacing w:after="0" w:line="240" w:lineRule="auto"/>
        <w:rPr>
          <w:b/>
          <w:i/>
          <w:sz w:val="24"/>
          <w:szCs w:val="24"/>
          <w:lang w:val="ru-RU" w:eastAsia="ru-RU"/>
        </w:rPr>
      </w:pPr>
    </w:p>
    <w:p w:rsidR="006F5CE2" w:rsidRDefault="006F5CE2" w:rsidP="00122584">
      <w:pPr>
        <w:suppressAutoHyphens/>
        <w:spacing w:after="0" w:line="240" w:lineRule="auto"/>
        <w:rPr>
          <w:b/>
          <w:i/>
          <w:sz w:val="24"/>
          <w:szCs w:val="24"/>
          <w:lang w:val="ru-RU" w:eastAsia="ru-RU"/>
        </w:rPr>
      </w:pPr>
    </w:p>
    <w:p w:rsidR="006F5CE2" w:rsidRPr="00122584" w:rsidRDefault="006F5CE2" w:rsidP="00122584">
      <w:pPr>
        <w:suppressAutoHyphens/>
        <w:spacing w:after="0" w:line="240" w:lineRule="auto"/>
        <w:rPr>
          <w:sz w:val="24"/>
          <w:szCs w:val="24"/>
          <w:lang w:val="ru-RU" w:eastAsia="ru-RU"/>
        </w:rPr>
      </w:pPr>
      <w:r w:rsidRPr="00122584">
        <w:rPr>
          <w:b/>
          <w:i/>
          <w:sz w:val="24"/>
          <w:szCs w:val="24"/>
          <w:lang w:val="ru-RU" w:eastAsia="ru-RU"/>
        </w:rPr>
        <w:t>Утверждено приказом от</w:t>
      </w:r>
      <w:r w:rsidRPr="00122584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31.08.2022 № 335/1</w:t>
      </w:r>
    </w:p>
    <w:p w:rsidR="006F5CE2" w:rsidRPr="00122584" w:rsidRDefault="006F5CE2" w:rsidP="00122584">
      <w:pPr>
        <w:suppressAutoHyphens/>
        <w:spacing w:after="0" w:line="240" w:lineRule="auto"/>
        <w:rPr>
          <w:szCs w:val="28"/>
          <w:lang w:val="ru-RU" w:eastAsia="ru-RU"/>
        </w:rPr>
      </w:pPr>
    </w:p>
    <w:p w:rsidR="006F5CE2" w:rsidRPr="00122584" w:rsidRDefault="006F5CE2" w:rsidP="00122584">
      <w:pPr>
        <w:suppressAutoHyphens/>
        <w:spacing w:after="0" w:line="240" w:lineRule="auto"/>
        <w:rPr>
          <w:szCs w:val="28"/>
          <w:lang w:val="ru-RU" w:eastAsia="ru-RU"/>
        </w:rPr>
      </w:pPr>
      <w:r w:rsidRPr="00122584">
        <w:rPr>
          <w:b/>
          <w:i/>
          <w:sz w:val="24"/>
          <w:szCs w:val="24"/>
          <w:lang w:val="ru-RU" w:eastAsia="ru-RU"/>
        </w:rPr>
        <w:t>Разработал: ______________</w:t>
      </w:r>
      <w:r w:rsidRPr="00122584">
        <w:rPr>
          <w:b/>
          <w:i/>
          <w:sz w:val="24"/>
          <w:szCs w:val="24"/>
          <w:lang w:val="ru-RU" w:eastAsia="ru-RU"/>
        </w:rPr>
        <w:tab/>
      </w:r>
      <w:r>
        <w:rPr>
          <w:b/>
          <w:i/>
          <w:sz w:val="24"/>
          <w:szCs w:val="24"/>
          <w:lang w:val="ru-RU" w:eastAsia="ru-RU"/>
        </w:rPr>
        <w:t>Ю.Ю.Бесова</w:t>
      </w:r>
    </w:p>
    <w:p w:rsidR="006F5CE2" w:rsidRPr="00122584" w:rsidRDefault="006F5CE2" w:rsidP="00122584">
      <w:pPr>
        <w:suppressAutoHyphens/>
        <w:spacing w:after="0" w:line="180" w:lineRule="exact"/>
        <w:rPr>
          <w:b/>
          <w:sz w:val="18"/>
          <w:szCs w:val="18"/>
          <w:lang w:val="ru-RU" w:eastAsia="ru-RU"/>
        </w:rPr>
      </w:pPr>
      <w:r w:rsidRPr="00122584">
        <w:rPr>
          <w:szCs w:val="28"/>
          <w:lang w:val="ru-RU" w:eastAsia="ru-RU"/>
        </w:rPr>
        <w:tab/>
      </w:r>
      <w:r w:rsidRPr="00122584">
        <w:rPr>
          <w:szCs w:val="28"/>
          <w:lang w:val="ru-RU" w:eastAsia="ru-RU"/>
        </w:rPr>
        <w:tab/>
      </w:r>
    </w:p>
    <w:p w:rsidR="006F5CE2" w:rsidRPr="00122584" w:rsidRDefault="006F5CE2" w:rsidP="00122584">
      <w:pPr>
        <w:suppressAutoHyphens/>
        <w:spacing w:after="0" w:line="240" w:lineRule="auto"/>
        <w:rPr>
          <w:szCs w:val="28"/>
          <w:lang w:val="ru-RU" w:eastAsia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p w:rsidR="006F5CE2" w:rsidRPr="007D2089" w:rsidRDefault="006F5CE2" w:rsidP="00122584">
      <w:pPr>
        <w:keepNext/>
        <w:suppressAutoHyphens/>
        <w:spacing w:after="0" w:line="240" w:lineRule="auto"/>
        <w:jc w:val="center"/>
        <w:outlineLvl w:val="1"/>
        <w:rPr>
          <w:b/>
          <w:bCs/>
          <w:iCs/>
          <w:szCs w:val="28"/>
          <w:lang w:eastAsia="ru-RU"/>
        </w:rPr>
      </w:pPr>
      <w:r w:rsidRPr="007D2089">
        <w:rPr>
          <w:b/>
          <w:bCs/>
          <w:iCs/>
          <w:szCs w:val="28"/>
          <w:lang w:eastAsia="ru-RU"/>
        </w:rPr>
        <w:t>Лист рассылки документа</w:t>
      </w:r>
    </w:p>
    <w:p w:rsidR="006F5CE2" w:rsidRPr="007D2089" w:rsidRDefault="006F5CE2" w:rsidP="00122584">
      <w:pPr>
        <w:suppressAutoHyphens/>
        <w:spacing w:after="0" w:line="240" w:lineRule="auto"/>
        <w:rPr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5"/>
        <w:gridCol w:w="2713"/>
        <w:gridCol w:w="1980"/>
        <w:gridCol w:w="1773"/>
        <w:gridCol w:w="1760"/>
      </w:tblGrid>
      <w:tr w:rsidR="006F5CE2" w:rsidRPr="00871A02" w:rsidTr="00122584">
        <w:trPr>
          <w:trHeight w:val="836"/>
          <w:jc w:val="center"/>
        </w:trPr>
        <w:tc>
          <w:tcPr>
            <w:tcW w:w="2255" w:type="dxa"/>
            <w:vAlign w:val="center"/>
          </w:tcPr>
          <w:p w:rsidR="006F5CE2" w:rsidRPr="007D2089" w:rsidRDefault="006F5CE2" w:rsidP="00122584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D2089">
              <w:rPr>
                <w:b/>
                <w:sz w:val="24"/>
                <w:szCs w:val="24"/>
                <w:lang w:eastAsia="ru-RU"/>
              </w:rPr>
              <w:t>Фамилия,</w:t>
            </w:r>
          </w:p>
          <w:p w:rsidR="006F5CE2" w:rsidRPr="007D2089" w:rsidRDefault="006F5CE2" w:rsidP="00122584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D2089">
              <w:rPr>
                <w:b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2713" w:type="dxa"/>
            <w:vAlign w:val="center"/>
          </w:tcPr>
          <w:p w:rsidR="006F5CE2" w:rsidRPr="007D2089" w:rsidRDefault="006F5CE2" w:rsidP="00122584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D2089"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0" w:type="dxa"/>
            <w:vAlign w:val="center"/>
          </w:tcPr>
          <w:p w:rsidR="006F5CE2" w:rsidRPr="007D2089" w:rsidRDefault="006F5CE2" w:rsidP="00122584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D2089">
              <w:rPr>
                <w:b/>
                <w:sz w:val="24"/>
                <w:szCs w:val="24"/>
                <w:lang w:eastAsia="ru-RU"/>
              </w:rPr>
              <w:t>№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7D2089">
              <w:rPr>
                <w:b/>
                <w:sz w:val="24"/>
                <w:szCs w:val="24"/>
                <w:lang w:eastAsia="ru-RU"/>
              </w:rPr>
              <w:t>экземпляра</w:t>
            </w:r>
          </w:p>
        </w:tc>
        <w:tc>
          <w:tcPr>
            <w:tcW w:w="1773" w:type="dxa"/>
            <w:vAlign w:val="center"/>
          </w:tcPr>
          <w:p w:rsidR="006F5CE2" w:rsidRPr="007D2089" w:rsidRDefault="006F5CE2" w:rsidP="00122584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D2089">
              <w:rPr>
                <w:b/>
                <w:sz w:val="24"/>
                <w:szCs w:val="24"/>
                <w:lang w:eastAsia="ru-RU"/>
              </w:rPr>
              <w:t>Дата</w:t>
            </w:r>
          </w:p>
          <w:p w:rsidR="006F5CE2" w:rsidRPr="007D2089" w:rsidRDefault="006F5CE2" w:rsidP="00122584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D2089">
              <w:rPr>
                <w:b/>
                <w:sz w:val="24"/>
                <w:szCs w:val="24"/>
                <w:lang w:eastAsia="ru-RU"/>
              </w:rPr>
              <w:t>получения</w:t>
            </w:r>
          </w:p>
        </w:tc>
        <w:tc>
          <w:tcPr>
            <w:tcW w:w="1760" w:type="dxa"/>
            <w:vAlign w:val="center"/>
          </w:tcPr>
          <w:p w:rsidR="006F5CE2" w:rsidRPr="007D2089" w:rsidRDefault="006F5CE2" w:rsidP="00122584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D2089">
              <w:rPr>
                <w:b/>
                <w:sz w:val="24"/>
                <w:szCs w:val="24"/>
                <w:lang w:eastAsia="ru-RU"/>
              </w:rPr>
              <w:t>Роспись</w:t>
            </w:r>
          </w:p>
          <w:p w:rsidR="006F5CE2" w:rsidRPr="007D2089" w:rsidRDefault="006F5CE2" w:rsidP="00122584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D2089">
              <w:rPr>
                <w:b/>
                <w:sz w:val="24"/>
                <w:szCs w:val="24"/>
                <w:lang w:eastAsia="ru-RU"/>
              </w:rPr>
              <w:t>в получении</w:t>
            </w:r>
          </w:p>
        </w:tc>
      </w:tr>
      <w:tr w:rsidR="006F5CE2" w:rsidRPr="00871A02" w:rsidTr="00122584">
        <w:trPr>
          <w:trHeight w:val="319"/>
          <w:jc w:val="center"/>
        </w:trPr>
        <w:tc>
          <w:tcPr>
            <w:tcW w:w="2255" w:type="dxa"/>
          </w:tcPr>
          <w:p w:rsidR="006F5CE2" w:rsidRPr="00122584" w:rsidRDefault="006F5CE2" w:rsidP="00122584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Бесова Ю.Ю.</w:t>
            </w:r>
          </w:p>
        </w:tc>
        <w:tc>
          <w:tcPr>
            <w:tcW w:w="2713" w:type="dxa"/>
          </w:tcPr>
          <w:p w:rsidR="006F5CE2" w:rsidRPr="00122584" w:rsidRDefault="006F5CE2" w:rsidP="00122584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sz w:val="24"/>
                <w:szCs w:val="24"/>
                <w:lang w:val="ru-RU" w:eastAsia="ru-RU"/>
              </w:rPr>
              <w:t>УР</w:t>
            </w:r>
          </w:p>
        </w:tc>
        <w:tc>
          <w:tcPr>
            <w:tcW w:w="198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F5CE2" w:rsidRPr="00871A02" w:rsidTr="00122584">
        <w:trPr>
          <w:trHeight w:val="319"/>
          <w:jc w:val="center"/>
        </w:trPr>
        <w:tc>
          <w:tcPr>
            <w:tcW w:w="2255" w:type="dxa"/>
          </w:tcPr>
          <w:p w:rsidR="006F5CE2" w:rsidRPr="00122584" w:rsidRDefault="006F5CE2" w:rsidP="00122584">
            <w:pPr>
              <w:suppressAutoHyphens/>
              <w:spacing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Сорокина С.В.</w:t>
            </w:r>
          </w:p>
        </w:tc>
        <w:tc>
          <w:tcPr>
            <w:tcW w:w="2713" w:type="dxa"/>
          </w:tcPr>
          <w:p w:rsidR="006F5CE2" w:rsidRPr="00122584" w:rsidRDefault="006F5CE2" w:rsidP="00122584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заведующий отделением ИОП</w:t>
            </w:r>
          </w:p>
        </w:tc>
        <w:tc>
          <w:tcPr>
            <w:tcW w:w="1980" w:type="dxa"/>
          </w:tcPr>
          <w:p w:rsidR="006F5CE2" w:rsidRPr="00122584" w:rsidRDefault="006F5CE2" w:rsidP="00AF627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7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F5CE2" w:rsidRPr="00871A02" w:rsidTr="00122584">
        <w:trPr>
          <w:trHeight w:val="335"/>
          <w:jc w:val="center"/>
        </w:trPr>
        <w:tc>
          <w:tcPr>
            <w:tcW w:w="2255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F5CE2" w:rsidRPr="00871A02" w:rsidTr="00122584">
        <w:trPr>
          <w:trHeight w:val="319"/>
          <w:jc w:val="center"/>
        </w:trPr>
        <w:tc>
          <w:tcPr>
            <w:tcW w:w="2255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F5CE2" w:rsidRPr="00871A02" w:rsidTr="00122584">
        <w:trPr>
          <w:trHeight w:val="319"/>
          <w:jc w:val="center"/>
        </w:trPr>
        <w:tc>
          <w:tcPr>
            <w:tcW w:w="2255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F5CE2" w:rsidRPr="00871A02" w:rsidTr="00122584">
        <w:trPr>
          <w:trHeight w:val="319"/>
          <w:jc w:val="center"/>
        </w:trPr>
        <w:tc>
          <w:tcPr>
            <w:tcW w:w="2255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F5CE2" w:rsidRPr="00871A02" w:rsidTr="00122584">
        <w:trPr>
          <w:trHeight w:val="319"/>
          <w:jc w:val="center"/>
        </w:trPr>
        <w:tc>
          <w:tcPr>
            <w:tcW w:w="2255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F5CE2" w:rsidRPr="007D2089" w:rsidRDefault="006F5CE2" w:rsidP="00AF627F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6F5CE2" w:rsidRPr="00BD6154" w:rsidRDefault="006F5CE2">
      <w:pPr>
        <w:spacing w:after="21" w:line="259" w:lineRule="auto"/>
        <w:ind w:left="567" w:right="0" w:firstLine="0"/>
        <w:jc w:val="left"/>
        <w:rPr>
          <w:lang w:val="ru-RU"/>
        </w:rPr>
      </w:pPr>
    </w:p>
    <w:sectPr w:rsidR="006F5CE2" w:rsidRPr="00BD6154" w:rsidSect="00DA0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561" w:bottom="1379" w:left="1080" w:header="708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E2" w:rsidRDefault="006F5CE2">
      <w:pPr>
        <w:spacing w:after="0" w:line="240" w:lineRule="auto"/>
      </w:pPr>
      <w:r>
        <w:separator/>
      </w:r>
    </w:p>
  </w:endnote>
  <w:endnote w:type="continuationSeparator" w:id="0">
    <w:p w:rsidR="006F5CE2" w:rsidRDefault="006F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E2" w:rsidRDefault="006F5CE2">
    <w:pPr>
      <w:spacing w:after="16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E2" w:rsidRDefault="006F5CE2">
    <w:pPr>
      <w:spacing w:after="16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E2" w:rsidRDefault="006F5CE2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E2" w:rsidRDefault="006F5CE2">
      <w:pPr>
        <w:spacing w:after="0" w:line="240" w:lineRule="auto"/>
      </w:pPr>
      <w:r>
        <w:separator/>
      </w:r>
    </w:p>
  </w:footnote>
  <w:footnote w:type="continuationSeparator" w:id="0">
    <w:p w:rsidR="006F5CE2" w:rsidRDefault="006F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E2" w:rsidRDefault="006F5CE2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5841"/>
      <w:gridCol w:w="1984"/>
      <w:gridCol w:w="1389"/>
    </w:tblGrid>
    <w:tr w:rsidR="006F5CE2" w:rsidRPr="00B82AC8" w:rsidTr="007A1ECF">
      <w:trPr>
        <w:cantSplit/>
        <w:trHeight w:val="196"/>
      </w:trPr>
      <w:tc>
        <w:tcPr>
          <w:tcW w:w="709" w:type="dxa"/>
          <w:vMerge w:val="restart"/>
        </w:tcPr>
        <w:p w:rsidR="006F5CE2" w:rsidRPr="00F77392" w:rsidRDefault="006F5CE2" w:rsidP="00F77392">
          <w:pPr>
            <w:spacing w:after="0" w:line="240" w:lineRule="auto"/>
            <w:ind w:right="0" w:firstLine="0"/>
            <w:jc w:val="center"/>
            <w:rPr>
              <w:b/>
              <w:color w:val="FF0000"/>
              <w:sz w:val="20"/>
              <w:szCs w:val="20"/>
              <w:lang w:val="ru-RU" w:eastAsia="ru-RU"/>
            </w:rPr>
          </w:pPr>
        </w:p>
      </w:tc>
      <w:tc>
        <w:tcPr>
          <w:tcW w:w="9214" w:type="dxa"/>
          <w:gridSpan w:val="3"/>
        </w:tcPr>
        <w:p w:rsidR="006F5CE2" w:rsidRPr="00F77392" w:rsidRDefault="006F5CE2" w:rsidP="00F7739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right="0" w:firstLine="0"/>
            <w:jc w:val="center"/>
            <w:rPr>
              <w:bCs/>
              <w:color w:val="auto"/>
              <w:sz w:val="20"/>
              <w:szCs w:val="20"/>
              <w:lang w:val="ru-RU" w:eastAsia="ru-RU"/>
            </w:rPr>
          </w:pPr>
          <w:r w:rsidRPr="00F77392">
            <w:rPr>
              <w:bCs/>
              <w:color w:val="auto"/>
              <w:sz w:val="20"/>
              <w:szCs w:val="20"/>
              <w:lang w:val="ru-RU" w:eastAsia="ru-RU"/>
            </w:rPr>
            <w:t xml:space="preserve">Областное государственное бюджетное профессиональное образовательное учреждение </w:t>
          </w:r>
        </w:p>
        <w:p w:rsidR="006F5CE2" w:rsidRPr="00F77392" w:rsidRDefault="006F5CE2" w:rsidP="00F77392">
          <w:pPr>
            <w:spacing w:after="0" w:line="240" w:lineRule="auto"/>
            <w:ind w:right="0" w:firstLine="0"/>
            <w:jc w:val="center"/>
            <w:rPr>
              <w:b/>
              <w:color w:val="FF0000"/>
              <w:sz w:val="20"/>
              <w:szCs w:val="20"/>
              <w:lang w:val="ru-RU" w:eastAsia="ru-RU"/>
            </w:rPr>
          </w:pPr>
          <w:r w:rsidRPr="00F77392">
            <w:rPr>
              <w:b/>
              <w:bCs/>
              <w:color w:val="auto"/>
              <w:sz w:val="20"/>
              <w:szCs w:val="20"/>
              <w:lang w:val="ru-RU" w:eastAsia="ru-RU"/>
            </w:rPr>
            <w:t>«Ульяновский техникум питания и торговли»</w:t>
          </w:r>
        </w:p>
      </w:tc>
    </w:tr>
    <w:tr w:rsidR="006F5CE2" w:rsidRPr="00F77392" w:rsidTr="00F77392">
      <w:trPr>
        <w:cantSplit/>
        <w:trHeight w:val="390"/>
      </w:trPr>
      <w:tc>
        <w:tcPr>
          <w:tcW w:w="709" w:type="dxa"/>
          <w:vMerge/>
        </w:tcPr>
        <w:p w:rsidR="006F5CE2" w:rsidRPr="00F77392" w:rsidRDefault="006F5CE2" w:rsidP="00F77392">
          <w:pPr>
            <w:keepNext/>
            <w:numPr>
              <w:ilvl w:val="0"/>
              <w:numId w:val="22"/>
            </w:numPr>
            <w:spacing w:after="0" w:line="240" w:lineRule="auto"/>
            <w:ind w:right="-108" w:firstLine="0"/>
            <w:jc w:val="left"/>
            <w:outlineLvl w:val="0"/>
            <w:rPr>
              <w:bCs/>
              <w:color w:val="FF0000"/>
              <w:sz w:val="20"/>
              <w:szCs w:val="20"/>
              <w:lang w:val="ru-RU" w:eastAsia="ru-RU"/>
            </w:rPr>
          </w:pPr>
        </w:p>
      </w:tc>
      <w:tc>
        <w:tcPr>
          <w:tcW w:w="5841" w:type="dxa"/>
          <w:vMerge w:val="restart"/>
        </w:tcPr>
        <w:p w:rsidR="006F5CE2" w:rsidRPr="00F77392" w:rsidRDefault="006F5CE2" w:rsidP="00F77392">
          <w:pPr>
            <w:spacing w:after="0" w:line="240" w:lineRule="auto"/>
            <w:ind w:right="0" w:firstLine="0"/>
            <w:rPr>
              <w:b/>
              <w:color w:val="auto"/>
              <w:sz w:val="20"/>
              <w:szCs w:val="20"/>
              <w:lang w:val="ru-RU" w:eastAsia="ru-RU"/>
            </w:rPr>
          </w:pPr>
          <w:r w:rsidRPr="00F77392">
            <w:rPr>
              <w:color w:val="auto"/>
              <w:spacing w:val="-10"/>
              <w:sz w:val="20"/>
              <w:szCs w:val="20"/>
              <w:lang w:val="ru-RU" w:eastAsia="ru-RU"/>
            </w:rPr>
            <w:t>Наименование документа:</w:t>
          </w:r>
          <w:r w:rsidRPr="00F77392">
            <w:rPr>
              <w:b/>
              <w:color w:val="auto"/>
              <w:spacing w:val="-10"/>
              <w:sz w:val="20"/>
              <w:szCs w:val="20"/>
              <w:lang w:val="ru-RU" w:eastAsia="ru-RU"/>
            </w:rPr>
            <w:t xml:space="preserve">  «Положение о</w:t>
          </w:r>
          <w:r>
            <w:rPr>
              <w:b/>
              <w:color w:val="auto"/>
              <w:spacing w:val="-10"/>
              <w:sz w:val="20"/>
              <w:szCs w:val="20"/>
              <w:lang w:val="ru-RU" w:eastAsia="ru-RU"/>
            </w:rPr>
            <w:t>б</w:t>
          </w:r>
          <w:r w:rsidRPr="00F77392">
            <w:rPr>
              <w:b/>
              <w:color w:val="auto"/>
              <w:spacing w:val="-10"/>
              <w:sz w:val="20"/>
              <w:szCs w:val="20"/>
              <w:lang w:val="ru-RU" w:eastAsia="ru-RU"/>
            </w:rPr>
            <w:t xml:space="preserve"> электронном журнале»</w:t>
          </w:r>
        </w:p>
        <w:p w:rsidR="006F5CE2" w:rsidRPr="00F77392" w:rsidRDefault="006F5CE2" w:rsidP="00F77392">
          <w:pPr>
            <w:spacing w:after="0" w:line="240" w:lineRule="auto"/>
            <w:ind w:right="0" w:firstLine="0"/>
            <w:jc w:val="left"/>
            <w:rPr>
              <w:b/>
              <w:color w:val="auto"/>
              <w:spacing w:val="-10"/>
              <w:sz w:val="20"/>
              <w:szCs w:val="20"/>
              <w:lang w:val="ru-RU" w:eastAsia="ru-RU"/>
            </w:rPr>
          </w:pPr>
          <w:r w:rsidRPr="00F77392">
            <w:rPr>
              <w:color w:val="auto"/>
              <w:spacing w:val="-10"/>
              <w:sz w:val="20"/>
              <w:szCs w:val="20"/>
              <w:lang w:val="ru-RU" w:eastAsia="ru-RU"/>
            </w:rPr>
            <w:t xml:space="preserve">Условное обозначение </w:t>
          </w:r>
          <w:r>
            <w:rPr>
              <w:color w:val="auto"/>
              <w:spacing w:val="-10"/>
              <w:sz w:val="20"/>
              <w:szCs w:val="20"/>
              <w:lang w:val="ru-RU" w:eastAsia="ru-RU"/>
            </w:rPr>
            <w:t>П-56</w:t>
          </w:r>
        </w:p>
        <w:p w:rsidR="006F5CE2" w:rsidRPr="00F77392" w:rsidRDefault="006F5CE2" w:rsidP="00F77392">
          <w:pPr>
            <w:keepNext/>
            <w:spacing w:after="0" w:line="240" w:lineRule="auto"/>
            <w:ind w:right="0" w:firstLine="0"/>
            <w:outlineLvl w:val="0"/>
            <w:rPr>
              <w:bCs/>
              <w:color w:val="FF0000"/>
              <w:sz w:val="20"/>
              <w:szCs w:val="20"/>
              <w:lang w:val="ru-RU" w:eastAsia="ru-RU"/>
            </w:rPr>
          </w:pPr>
          <w:r w:rsidRPr="00F77392">
            <w:rPr>
              <w:color w:val="auto"/>
              <w:spacing w:val="-10"/>
              <w:sz w:val="20"/>
              <w:szCs w:val="20"/>
              <w:lang w:val="ru-RU" w:eastAsia="ru-RU"/>
            </w:rPr>
            <w:t xml:space="preserve">Соответствует  ГОСТ Р ИСО 9001-2015, ГОСТ Р 52614.2-2006  </w:t>
          </w: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t>(</w:t>
          </w:r>
          <w:r w:rsidRPr="00F77392">
            <w:rPr>
              <w:b/>
              <w:color w:val="auto"/>
              <w:spacing w:val="-6"/>
              <w:sz w:val="20"/>
              <w:szCs w:val="20"/>
              <w:lang w:val="ru-RU" w:eastAsia="ru-RU"/>
            </w:rPr>
            <w:t xml:space="preserve">п.п. 4.1, </w:t>
          </w: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t>4.2.3, 4.2.4, 5.5.3, 5.6.2, 8.4, 8.5)</w:t>
          </w:r>
        </w:p>
      </w:tc>
      <w:tc>
        <w:tcPr>
          <w:tcW w:w="1984" w:type="dxa"/>
          <w:vMerge w:val="restart"/>
        </w:tcPr>
        <w:p w:rsidR="006F5CE2" w:rsidRPr="00F77392" w:rsidRDefault="006F5CE2" w:rsidP="00122584">
          <w:pPr>
            <w:keepNext/>
            <w:spacing w:after="0" w:line="240" w:lineRule="auto"/>
            <w:ind w:right="0" w:firstLine="0"/>
            <w:jc w:val="left"/>
            <w:outlineLvl w:val="1"/>
            <w:rPr>
              <w:bCs/>
              <w:color w:val="auto"/>
              <w:sz w:val="20"/>
              <w:szCs w:val="20"/>
              <w:lang w:val="ru-RU" w:eastAsia="ru-RU"/>
            </w:rPr>
          </w:pPr>
          <w:r w:rsidRPr="00F77392">
            <w:rPr>
              <w:color w:val="auto"/>
              <w:sz w:val="20"/>
              <w:szCs w:val="20"/>
              <w:lang w:val="ru-RU" w:eastAsia="ru-RU"/>
            </w:rPr>
            <w:t xml:space="preserve">Редакция </w:t>
          </w:r>
          <w:r w:rsidRPr="00F77392">
            <w:rPr>
              <w:bCs/>
              <w:color w:val="auto"/>
              <w:sz w:val="20"/>
              <w:szCs w:val="20"/>
              <w:lang w:val="ru-RU" w:eastAsia="ru-RU"/>
            </w:rPr>
            <w:t>№1</w:t>
          </w:r>
        </w:p>
        <w:p w:rsidR="006F5CE2" w:rsidRPr="00F77392" w:rsidRDefault="006F5CE2" w:rsidP="00122584">
          <w:pPr>
            <w:keepNext/>
            <w:spacing w:after="0" w:line="240" w:lineRule="auto"/>
            <w:ind w:right="0" w:firstLine="0"/>
            <w:jc w:val="left"/>
            <w:outlineLvl w:val="1"/>
            <w:rPr>
              <w:color w:val="auto"/>
              <w:sz w:val="20"/>
              <w:szCs w:val="20"/>
              <w:lang w:val="ru-RU" w:eastAsia="ru-RU"/>
            </w:rPr>
          </w:pPr>
          <w:r w:rsidRPr="00F77392">
            <w:rPr>
              <w:color w:val="auto"/>
              <w:sz w:val="20"/>
              <w:szCs w:val="20"/>
              <w:lang w:val="ru-RU" w:eastAsia="ru-RU"/>
            </w:rPr>
            <w:t xml:space="preserve">Изменение </w:t>
          </w:r>
          <w:r w:rsidRPr="00F77392">
            <w:rPr>
              <w:bCs/>
              <w:color w:val="auto"/>
              <w:sz w:val="20"/>
              <w:szCs w:val="20"/>
              <w:lang w:val="ru-RU" w:eastAsia="ru-RU"/>
            </w:rPr>
            <w:t>№0</w:t>
          </w:r>
        </w:p>
        <w:p w:rsidR="006F5CE2" w:rsidRPr="00F77392" w:rsidRDefault="006F5CE2" w:rsidP="00F77392">
          <w:pPr>
            <w:spacing w:after="0" w:line="240" w:lineRule="auto"/>
            <w:ind w:right="0" w:firstLine="0"/>
            <w:jc w:val="center"/>
            <w:rPr>
              <w:color w:val="auto"/>
              <w:sz w:val="20"/>
              <w:szCs w:val="20"/>
              <w:vertAlign w:val="subscript"/>
              <w:lang w:val="ru-RU" w:eastAsia="ru-RU"/>
            </w:rPr>
          </w:pPr>
        </w:p>
      </w:tc>
      <w:tc>
        <w:tcPr>
          <w:tcW w:w="1389" w:type="dxa"/>
        </w:tcPr>
        <w:p w:rsidR="006F5CE2" w:rsidRPr="00F77392" w:rsidRDefault="006F5CE2" w:rsidP="00F77392">
          <w:pPr>
            <w:spacing w:after="0" w:line="240" w:lineRule="auto"/>
            <w:ind w:right="0" w:firstLine="0"/>
            <w:jc w:val="left"/>
            <w:rPr>
              <w:b/>
              <w:color w:val="auto"/>
              <w:sz w:val="20"/>
              <w:szCs w:val="20"/>
              <w:lang w:val="ru-RU" w:eastAsia="ru-RU"/>
            </w:rPr>
          </w:pP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t xml:space="preserve">Лист </w:t>
          </w: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fldChar w:fldCharType="begin"/>
          </w: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instrText xml:space="preserve"> PAGE </w:instrText>
          </w: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fldChar w:fldCharType="separate"/>
          </w:r>
          <w:r>
            <w:rPr>
              <w:b/>
              <w:noProof/>
              <w:color w:val="auto"/>
              <w:sz w:val="20"/>
              <w:szCs w:val="20"/>
              <w:lang w:val="ru-RU" w:eastAsia="ru-RU"/>
            </w:rPr>
            <w:t>1</w:t>
          </w: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fldChar w:fldCharType="end"/>
          </w: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t xml:space="preserve"> из </w:t>
          </w: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fldChar w:fldCharType="begin"/>
          </w: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instrText xml:space="preserve"> NUMPAGES </w:instrText>
          </w: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fldChar w:fldCharType="separate"/>
          </w:r>
          <w:r>
            <w:rPr>
              <w:b/>
              <w:noProof/>
              <w:color w:val="auto"/>
              <w:sz w:val="20"/>
              <w:szCs w:val="20"/>
              <w:lang w:val="ru-RU" w:eastAsia="ru-RU"/>
            </w:rPr>
            <w:t>16</w:t>
          </w: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fldChar w:fldCharType="end"/>
          </w:r>
        </w:p>
      </w:tc>
    </w:tr>
    <w:tr w:rsidR="006F5CE2" w:rsidRPr="00F77392" w:rsidTr="00F77392">
      <w:trPr>
        <w:cantSplit/>
        <w:trHeight w:val="510"/>
      </w:trPr>
      <w:tc>
        <w:tcPr>
          <w:tcW w:w="709" w:type="dxa"/>
          <w:vMerge/>
        </w:tcPr>
        <w:p w:rsidR="006F5CE2" w:rsidRPr="00F77392" w:rsidRDefault="006F5CE2" w:rsidP="00F77392">
          <w:pPr>
            <w:keepNext/>
            <w:numPr>
              <w:ilvl w:val="0"/>
              <w:numId w:val="22"/>
            </w:numPr>
            <w:spacing w:after="0" w:line="240" w:lineRule="auto"/>
            <w:ind w:right="0" w:firstLine="0"/>
            <w:jc w:val="left"/>
            <w:outlineLvl w:val="1"/>
            <w:rPr>
              <w:color w:val="FF0000"/>
              <w:sz w:val="20"/>
              <w:szCs w:val="20"/>
              <w:lang w:val="ru-RU" w:eastAsia="ru-RU"/>
            </w:rPr>
          </w:pPr>
        </w:p>
      </w:tc>
      <w:tc>
        <w:tcPr>
          <w:tcW w:w="5841" w:type="dxa"/>
          <w:vMerge/>
        </w:tcPr>
        <w:p w:rsidR="006F5CE2" w:rsidRPr="00F77392" w:rsidRDefault="006F5CE2" w:rsidP="00F77392">
          <w:pPr>
            <w:keepNext/>
            <w:numPr>
              <w:ilvl w:val="0"/>
              <w:numId w:val="22"/>
            </w:numPr>
            <w:spacing w:after="0" w:line="240" w:lineRule="auto"/>
            <w:ind w:right="0" w:firstLine="0"/>
            <w:jc w:val="left"/>
            <w:outlineLvl w:val="1"/>
            <w:rPr>
              <w:color w:val="FF0000"/>
              <w:sz w:val="20"/>
              <w:szCs w:val="20"/>
              <w:lang w:val="ru-RU" w:eastAsia="ru-RU"/>
            </w:rPr>
          </w:pPr>
        </w:p>
      </w:tc>
      <w:tc>
        <w:tcPr>
          <w:tcW w:w="1984" w:type="dxa"/>
          <w:vMerge/>
        </w:tcPr>
        <w:p w:rsidR="006F5CE2" w:rsidRPr="00F77392" w:rsidRDefault="006F5CE2" w:rsidP="00F77392">
          <w:pPr>
            <w:keepNext/>
            <w:numPr>
              <w:ilvl w:val="0"/>
              <w:numId w:val="22"/>
            </w:numPr>
            <w:spacing w:after="0" w:line="240" w:lineRule="auto"/>
            <w:ind w:right="0" w:firstLine="0"/>
            <w:jc w:val="left"/>
            <w:outlineLvl w:val="1"/>
            <w:rPr>
              <w:color w:val="auto"/>
              <w:sz w:val="20"/>
              <w:szCs w:val="20"/>
              <w:lang w:val="ru-RU" w:eastAsia="ru-RU"/>
            </w:rPr>
          </w:pPr>
        </w:p>
      </w:tc>
      <w:tc>
        <w:tcPr>
          <w:tcW w:w="1389" w:type="dxa"/>
        </w:tcPr>
        <w:p w:rsidR="006F5CE2" w:rsidRPr="00F77392" w:rsidRDefault="006F5CE2" w:rsidP="00F77392">
          <w:pPr>
            <w:spacing w:after="0" w:line="240" w:lineRule="auto"/>
            <w:ind w:right="0" w:firstLine="0"/>
            <w:jc w:val="left"/>
            <w:rPr>
              <w:b/>
              <w:color w:val="auto"/>
              <w:sz w:val="20"/>
              <w:szCs w:val="20"/>
              <w:lang w:val="ru-RU" w:eastAsia="ru-RU"/>
            </w:rPr>
          </w:pPr>
          <w:r w:rsidRPr="00F77392">
            <w:rPr>
              <w:b/>
              <w:color w:val="auto"/>
              <w:sz w:val="20"/>
              <w:szCs w:val="20"/>
              <w:lang w:val="ru-RU" w:eastAsia="ru-RU"/>
            </w:rPr>
            <w:t>Экз. №</w:t>
          </w:r>
        </w:p>
      </w:tc>
    </w:tr>
  </w:tbl>
  <w:p w:rsidR="006F5CE2" w:rsidRDefault="006F5CE2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E2" w:rsidRDefault="006F5CE2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917"/>
    <w:multiLevelType w:val="multilevel"/>
    <w:tmpl w:val="917E217E"/>
    <w:lvl w:ilvl="0">
      <w:start w:val="2"/>
      <w:numFmt w:val="decimal"/>
      <w:pStyle w:val="Heading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5"/>
      <w:numFmt w:val="decimal"/>
      <w:pStyle w:val="Heading2"/>
      <w:lvlText w:val="%1.%2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9BC2964"/>
    <w:multiLevelType w:val="multilevel"/>
    <w:tmpl w:val="3E6AE350"/>
    <w:lvl w:ilvl="0">
      <w:start w:val="1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2">
    <w:nsid w:val="0D5D4E8E"/>
    <w:multiLevelType w:val="hybridMultilevel"/>
    <w:tmpl w:val="C3DEB18A"/>
    <w:lvl w:ilvl="0" w:tplc="7CD695B4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A9837CC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648302E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F8242A4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BCCA260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1902DEC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F3A0DD8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CDA858E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25E143A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0FAF4CFC"/>
    <w:multiLevelType w:val="hybridMultilevel"/>
    <w:tmpl w:val="39920660"/>
    <w:lvl w:ilvl="0" w:tplc="01CE82D8">
      <w:start w:val="1"/>
      <w:numFmt w:val="bullet"/>
      <w:lvlText w:val="•"/>
      <w:lvlJc w:val="left"/>
      <w:pPr>
        <w:ind w:left="2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D928D68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B00A358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45CABBC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E8A18A4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FB810B0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6B4B046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92002FE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0045F1E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0FEE50AE"/>
    <w:multiLevelType w:val="hybridMultilevel"/>
    <w:tmpl w:val="B91621EA"/>
    <w:lvl w:ilvl="0" w:tplc="5AAC0A5C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160042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034782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98C79DC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46A75C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C029174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89A94B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BBE90A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FBCD4C8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1BC74BDA"/>
    <w:multiLevelType w:val="hybridMultilevel"/>
    <w:tmpl w:val="72385724"/>
    <w:lvl w:ilvl="0" w:tplc="9CCCDF24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B864772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722206E">
      <w:start w:val="1"/>
      <w:numFmt w:val="bullet"/>
      <w:lvlText w:val="▪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89A60D0">
      <w:start w:val="1"/>
      <w:numFmt w:val="bullet"/>
      <w:lvlText w:val="•"/>
      <w:lvlJc w:val="left"/>
      <w:pPr>
        <w:ind w:left="236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8DAE3AA">
      <w:start w:val="1"/>
      <w:numFmt w:val="bullet"/>
      <w:lvlText w:val="o"/>
      <w:lvlJc w:val="left"/>
      <w:pPr>
        <w:ind w:left="30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CFC778E">
      <w:start w:val="1"/>
      <w:numFmt w:val="bullet"/>
      <w:lvlText w:val="▪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CD697D0">
      <w:start w:val="1"/>
      <w:numFmt w:val="bullet"/>
      <w:lvlText w:val="•"/>
      <w:lvlJc w:val="left"/>
      <w:pPr>
        <w:ind w:left="45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AB28B92">
      <w:start w:val="1"/>
      <w:numFmt w:val="bullet"/>
      <w:lvlText w:val="o"/>
      <w:lvlJc w:val="left"/>
      <w:pPr>
        <w:ind w:left="52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9C64216">
      <w:start w:val="1"/>
      <w:numFmt w:val="bullet"/>
      <w:lvlText w:val="▪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1C2740A6"/>
    <w:multiLevelType w:val="hybridMultilevel"/>
    <w:tmpl w:val="AD3A088E"/>
    <w:lvl w:ilvl="0" w:tplc="9E640132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6408306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3F0F62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CB0C63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1D00FF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86C618E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CFA1D6C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A84243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0543AE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1E2821B0"/>
    <w:multiLevelType w:val="hybridMultilevel"/>
    <w:tmpl w:val="0856465E"/>
    <w:lvl w:ilvl="0" w:tplc="E308685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2DC9E98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8B831A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9BC387E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5EC2AAE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A8AA0E4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4B8A85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E7CCC6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B566062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1F7C157A"/>
    <w:multiLevelType w:val="hybridMultilevel"/>
    <w:tmpl w:val="53682876"/>
    <w:lvl w:ilvl="0" w:tplc="B57CE0F6">
      <w:start w:val="1"/>
      <w:numFmt w:val="bullet"/>
      <w:lvlText w:val="•"/>
      <w:lvlJc w:val="left"/>
      <w:pPr>
        <w:ind w:left="8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162C904">
      <w:start w:val="1"/>
      <w:numFmt w:val="bullet"/>
      <w:lvlText w:val="-"/>
      <w:lvlJc w:val="left"/>
      <w:pPr>
        <w:ind w:left="15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F0E77BE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60A7BE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35E6F08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20A6626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6227502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E3A83F0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048DCA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2C3E7099"/>
    <w:multiLevelType w:val="hybridMultilevel"/>
    <w:tmpl w:val="CE0429C2"/>
    <w:lvl w:ilvl="0" w:tplc="83B43090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F302006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488BB8C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B6C154A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34CF640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A9E7844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EA2D22A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DB239D0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41A20CA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34EC022D"/>
    <w:multiLevelType w:val="hybridMultilevel"/>
    <w:tmpl w:val="52B8D7CC"/>
    <w:lvl w:ilvl="0" w:tplc="6146371E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25689D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302D3E8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12C59A6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29C77E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7C06CB2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DA0890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9104BFA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0A865A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3A0C1C4F"/>
    <w:multiLevelType w:val="hybridMultilevel"/>
    <w:tmpl w:val="74FA07C8"/>
    <w:lvl w:ilvl="0" w:tplc="C1E63D00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9801916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748AA2A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2FCEE7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3F2D7E6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C2A783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A5C8B4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80A447E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962A63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>
    <w:nsid w:val="486D4199"/>
    <w:multiLevelType w:val="hybridMultilevel"/>
    <w:tmpl w:val="A7F634E4"/>
    <w:lvl w:ilvl="0" w:tplc="7F928948">
      <w:start w:val="1"/>
      <w:numFmt w:val="bullet"/>
      <w:lvlText w:val="•"/>
      <w:lvlJc w:val="left"/>
      <w:pPr>
        <w:ind w:left="5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2DE3756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914DF54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458602C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CC03272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740F8F8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78A50AE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B14C800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A682606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3">
    <w:nsid w:val="4A4E4A27"/>
    <w:multiLevelType w:val="hybridMultilevel"/>
    <w:tmpl w:val="122EBBCA"/>
    <w:lvl w:ilvl="0" w:tplc="DBF49B66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306F92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AF0EDF0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538D04E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2BA90F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20CFF30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C7A2598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9E61BE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3A00C1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4">
    <w:nsid w:val="530C3B55"/>
    <w:multiLevelType w:val="multilevel"/>
    <w:tmpl w:val="F88E13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536D4E9D"/>
    <w:multiLevelType w:val="hybridMultilevel"/>
    <w:tmpl w:val="43BCDFFA"/>
    <w:lvl w:ilvl="0" w:tplc="19564390">
      <w:start w:val="1"/>
      <w:numFmt w:val="bullet"/>
      <w:lvlText w:val="•"/>
      <w:lvlJc w:val="left"/>
      <w:pPr>
        <w:ind w:left="56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6F0747C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DF8DACA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A7CF196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194AEFA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812CCF2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FB83D7A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29CD602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7BC7BD0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6">
    <w:nsid w:val="5BDD6B31"/>
    <w:multiLevelType w:val="hybridMultilevel"/>
    <w:tmpl w:val="28525A3A"/>
    <w:lvl w:ilvl="0" w:tplc="EEC22BB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8083518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5A236A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E7261BDE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3F6DA36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466275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FB26D08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B2C510C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D36F0F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>
    <w:nsid w:val="5D5F3EB9"/>
    <w:multiLevelType w:val="hybridMultilevel"/>
    <w:tmpl w:val="20FCDDC2"/>
    <w:lvl w:ilvl="0" w:tplc="0D387836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090337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D947C30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92A7658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8A2432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82A740E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6802210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0FCB71A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FC4D02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>
    <w:nsid w:val="5DF1374D"/>
    <w:multiLevelType w:val="multilevel"/>
    <w:tmpl w:val="8CC4D1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9">
    <w:nsid w:val="65B35147"/>
    <w:multiLevelType w:val="hybridMultilevel"/>
    <w:tmpl w:val="B1A8F8DC"/>
    <w:lvl w:ilvl="0" w:tplc="C5BA0C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5A29B3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C9CBA30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476B6F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2E8FC6E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50AA7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81C9AA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1BC914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F48960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0">
    <w:nsid w:val="66633780"/>
    <w:multiLevelType w:val="hybridMultilevel"/>
    <w:tmpl w:val="D8166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118E8"/>
    <w:multiLevelType w:val="hybridMultilevel"/>
    <w:tmpl w:val="7F72C4B8"/>
    <w:lvl w:ilvl="0" w:tplc="66F8A57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D349A04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7EE0D54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8D418A6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680C0D0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BF284A8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6DCD3CC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40278C4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45C4BD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2">
    <w:nsid w:val="7FA115CA"/>
    <w:multiLevelType w:val="hybridMultilevel"/>
    <w:tmpl w:val="2F565372"/>
    <w:lvl w:ilvl="0" w:tplc="B516C06C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659444E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AF22217A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ACA2607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B10240F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FEFCB20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22767EFC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1EBC853E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3D6A8F3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1"/>
  </w:num>
  <w:num w:numId="5">
    <w:abstractNumId w:val="18"/>
  </w:num>
  <w:num w:numId="6">
    <w:abstractNumId w:val="19"/>
  </w:num>
  <w:num w:numId="7">
    <w:abstractNumId w:val="16"/>
  </w:num>
  <w:num w:numId="8">
    <w:abstractNumId w:val="15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17"/>
  </w:num>
  <w:num w:numId="15">
    <w:abstractNumId w:val="2"/>
  </w:num>
  <w:num w:numId="16">
    <w:abstractNumId w:val="6"/>
  </w:num>
  <w:num w:numId="17">
    <w:abstractNumId w:val="12"/>
  </w:num>
  <w:num w:numId="18">
    <w:abstractNumId w:val="22"/>
  </w:num>
  <w:num w:numId="19">
    <w:abstractNumId w:val="9"/>
  </w:num>
  <w:num w:numId="20">
    <w:abstractNumId w:val="10"/>
  </w:num>
  <w:num w:numId="21">
    <w:abstractNumId w:val="8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0AB"/>
    <w:rsid w:val="0001006B"/>
    <w:rsid w:val="00122584"/>
    <w:rsid w:val="00137BAA"/>
    <w:rsid w:val="001A7091"/>
    <w:rsid w:val="0026113D"/>
    <w:rsid w:val="00316936"/>
    <w:rsid w:val="0039776A"/>
    <w:rsid w:val="00490765"/>
    <w:rsid w:val="00615255"/>
    <w:rsid w:val="0069243C"/>
    <w:rsid w:val="006F5CE2"/>
    <w:rsid w:val="007510AB"/>
    <w:rsid w:val="007A1ECF"/>
    <w:rsid w:val="007D2089"/>
    <w:rsid w:val="0083215B"/>
    <w:rsid w:val="00871A02"/>
    <w:rsid w:val="008971D1"/>
    <w:rsid w:val="009434E1"/>
    <w:rsid w:val="00AB2E4C"/>
    <w:rsid w:val="00AD65AD"/>
    <w:rsid w:val="00AF627F"/>
    <w:rsid w:val="00B82AC8"/>
    <w:rsid w:val="00BD6154"/>
    <w:rsid w:val="00CC411C"/>
    <w:rsid w:val="00D94F69"/>
    <w:rsid w:val="00DA0677"/>
    <w:rsid w:val="00E632CA"/>
    <w:rsid w:val="00EC6164"/>
    <w:rsid w:val="00F7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3C"/>
    <w:pPr>
      <w:spacing w:after="14" w:line="268" w:lineRule="auto"/>
      <w:ind w:right="288" w:firstLine="559"/>
      <w:jc w:val="both"/>
    </w:pPr>
    <w:rPr>
      <w:rFonts w:ascii="Times New Roman" w:hAnsi="Times New Roman"/>
      <w:color w:val="000000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43C"/>
    <w:pPr>
      <w:keepNext/>
      <w:keepLines/>
      <w:numPr>
        <w:numId w:val="22"/>
      </w:numPr>
      <w:spacing w:after="0" w:line="271" w:lineRule="auto"/>
      <w:ind w:left="10" w:right="287" w:hanging="10"/>
      <w:jc w:val="left"/>
      <w:outlineLvl w:val="0"/>
    </w:pPr>
    <w:rPr>
      <w:b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43C"/>
    <w:pPr>
      <w:keepNext/>
      <w:keepLines/>
      <w:numPr>
        <w:ilvl w:val="1"/>
        <w:numId w:val="22"/>
      </w:numPr>
      <w:spacing w:after="0" w:line="271" w:lineRule="auto"/>
      <w:ind w:left="10" w:right="287" w:hanging="10"/>
      <w:jc w:val="left"/>
      <w:outlineLvl w:val="1"/>
    </w:pPr>
    <w:rPr>
      <w:b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43C"/>
    <w:rPr>
      <w:rFonts w:ascii="Times New Roman" w:hAnsi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243C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69243C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BD6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16</Pages>
  <Words>3658</Words>
  <Characters>20854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</cp:lastModifiedBy>
  <cp:revision>5</cp:revision>
  <cp:lastPrinted>2022-12-28T10:13:00Z</cp:lastPrinted>
  <dcterms:created xsi:type="dcterms:W3CDTF">2022-11-23T07:58:00Z</dcterms:created>
  <dcterms:modified xsi:type="dcterms:W3CDTF">2022-12-28T10:13:00Z</dcterms:modified>
</cp:coreProperties>
</file>